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EF" w:rsidRPr="00880357" w:rsidRDefault="00416FEF" w:rsidP="0005201B">
      <w:pPr>
        <w:spacing w:after="144"/>
      </w:pPr>
    </w:p>
    <w:p w:rsidR="00AF3425" w:rsidRPr="00880357" w:rsidRDefault="00AF3425" w:rsidP="0005201B">
      <w:pPr>
        <w:spacing w:after="144"/>
      </w:pPr>
    </w:p>
    <w:p w:rsidR="00AF3425" w:rsidRPr="00880357" w:rsidRDefault="00AF3425" w:rsidP="0005201B">
      <w:pPr>
        <w:spacing w:after="144"/>
      </w:pPr>
    </w:p>
    <w:p w:rsidR="00D01AD8" w:rsidRPr="00880357" w:rsidRDefault="00D01AD8" w:rsidP="006925D8">
      <w:pPr>
        <w:pStyle w:val="Titolo1"/>
        <w:numPr>
          <w:ilvl w:val="0"/>
          <w:numId w:val="0"/>
        </w:numPr>
        <w:spacing w:after="144"/>
        <w:rPr>
          <w:lang w:val="en-US"/>
        </w:rPr>
      </w:pPr>
    </w:p>
    <w:p w:rsidR="00D01AD8" w:rsidRPr="00880357" w:rsidRDefault="00D01AD8" w:rsidP="006925D8">
      <w:pPr>
        <w:pStyle w:val="Titolo1"/>
        <w:numPr>
          <w:ilvl w:val="0"/>
          <w:numId w:val="0"/>
        </w:numPr>
        <w:spacing w:after="144"/>
        <w:rPr>
          <w:lang w:val="en-US"/>
        </w:rPr>
      </w:pPr>
    </w:p>
    <w:p w:rsidR="00D01AD8" w:rsidRPr="00880357" w:rsidRDefault="00D01AD8" w:rsidP="006925D8">
      <w:pPr>
        <w:pStyle w:val="Titolo1"/>
        <w:numPr>
          <w:ilvl w:val="0"/>
          <w:numId w:val="0"/>
        </w:numPr>
        <w:spacing w:after="144"/>
        <w:rPr>
          <w:lang w:val="en-US"/>
        </w:rPr>
      </w:pPr>
    </w:p>
    <w:p w:rsidR="00D01AD8" w:rsidRPr="00880357" w:rsidRDefault="00D01AD8" w:rsidP="006925D8">
      <w:pPr>
        <w:pStyle w:val="Titolo1"/>
        <w:numPr>
          <w:ilvl w:val="0"/>
          <w:numId w:val="0"/>
        </w:numPr>
        <w:spacing w:after="144"/>
        <w:rPr>
          <w:lang w:val="en-US"/>
        </w:rPr>
      </w:pPr>
    </w:p>
    <w:p w:rsidR="00323CC7" w:rsidRPr="00D9528F" w:rsidRDefault="00AE041A" w:rsidP="006925D8">
      <w:pPr>
        <w:pStyle w:val="Titolo1"/>
        <w:numPr>
          <w:ilvl w:val="0"/>
          <w:numId w:val="0"/>
        </w:numPr>
        <w:spacing w:after="144"/>
        <w:rPr>
          <w:sz w:val="52"/>
          <w:szCs w:val="52"/>
          <w:lang w:val="en-US"/>
        </w:rPr>
      </w:pPr>
      <w:bookmarkStart w:id="0" w:name="_Toc241642974"/>
      <w:r w:rsidRPr="00D9528F">
        <w:rPr>
          <w:sz w:val="52"/>
          <w:szCs w:val="52"/>
          <w:lang w:val="en-US"/>
        </w:rPr>
        <w:t xml:space="preserve">Results </w:t>
      </w:r>
      <w:r w:rsidR="00010477" w:rsidRPr="00D9528F">
        <w:rPr>
          <w:sz w:val="52"/>
          <w:szCs w:val="52"/>
          <w:lang w:val="en-US"/>
        </w:rPr>
        <w:t>Intake workshop</w:t>
      </w:r>
      <w:r w:rsidR="00913F16" w:rsidRPr="00D9528F">
        <w:rPr>
          <w:sz w:val="52"/>
          <w:szCs w:val="52"/>
          <w:lang w:val="en-US"/>
        </w:rPr>
        <w:t xml:space="preserve">: </w:t>
      </w:r>
    </w:p>
    <w:p w:rsidR="00913F16" w:rsidRPr="00D9528F" w:rsidRDefault="00913F16" w:rsidP="006925D8">
      <w:pPr>
        <w:pStyle w:val="Titolo1"/>
        <w:numPr>
          <w:ilvl w:val="0"/>
          <w:numId w:val="0"/>
        </w:numPr>
        <w:spacing w:after="144"/>
        <w:rPr>
          <w:sz w:val="52"/>
          <w:szCs w:val="52"/>
          <w:lang w:val="en-US"/>
        </w:rPr>
      </w:pPr>
      <w:r w:rsidRPr="00D9528F">
        <w:rPr>
          <w:sz w:val="52"/>
          <w:szCs w:val="52"/>
          <w:lang w:val="en-US"/>
        </w:rPr>
        <w:t>City report</w:t>
      </w:r>
      <w:bookmarkEnd w:id="0"/>
      <w:r w:rsidRPr="00D9528F">
        <w:rPr>
          <w:sz w:val="52"/>
          <w:szCs w:val="52"/>
          <w:lang w:val="en-US"/>
        </w:rPr>
        <w:t xml:space="preserve"> </w:t>
      </w:r>
    </w:p>
    <w:p w:rsidR="00AF3425" w:rsidRPr="00880357" w:rsidRDefault="00913F16" w:rsidP="006925D8">
      <w:pPr>
        <w:pStyle w:val="Titolo1"/>
        <w:numPr>
          <w:ilvl w:val="0"/>
          <w:numId w:val="0"/>
        </w:numPr>
        <w:spacing w:after="144"/>
        <w:rPr>
          <w:i/>
          <w:sz w:val="40"/>
          <w:szCs w:val="40"/>
          <w:lang w:val="en-US"/>
        </w:rPr>
      </w:pPr>
      <w:bookmarkStart w:id="1" w:name="_Toc241642975"/>
      <w:r w:rsidRPr="00880357">
        <w:rPr>
          <w:i/>
          <w:sz w:val="40"/>
          <w:szCs w:val="40"/>
          <w:lang w:val="en-US"/>
        </w:rPr>
        <w:t>1st step toward the Transformation Agenda</w:t>
      </w:r>
      <w:bookmarkEnd w:id="1"/>
    </w:p>
    <w:p w:rsidR="00635C5A" w:rsidRPr="00880357" w:rsidRDefault="00635C5A" w:rsidP="0005201B">
      <w:pPr>
        <w:spacing w:after="144"/>
        <w:sectPr w:rsidR="00635C5A" w:rsidRPr="00880357" w:rsidSect="00AF3425">
          <w:headerReference w:type="even" r:id="rId13"/>
          <w:headerReference w:type="default" r:id="rId14"/>
          <w:footerReference w:type="even" r:id="rId15"/>
          <w:footerReference w:type="default" r:id="rId16"/>
          <w:headerReference w:type="first" r:id="rId17"/>
          <w:footerReference w:type="first" r:id="rId18"/>
          <w:pgSz w:w="11909" w:h="16834" w:code="9"/>
          <w:pgMar w:top="720" w:right="1800" w:bottom="1440" w:left="1800" w:header="720" w:footer="720" w:gutter="0"/>
          <w:cols w:space="720"/>
          <w:docGrid w:linePitch="360"/>
        </w:sectPr>
      </w:pPr>
    </w:p>
    <w:p w:rsidR="003457BB" w:rsidRPr="00880357" w:rsidRDefault="003457BB" w:rsidP="0005201B">
      <w:pPr>
        <w:pStyle w:val="Sommario1"/>
        <w:spacing w:after="144"/>
      </w:pPr>
    </w:p>
    <w:p w:rsidR="003457BB" w:rsidRPr="00880357" w:rsidRDefault="00E32482" w:rsidP="0005201B">
      <w:pPr>
        <w:pStyle w:val="Sommario1"/>
        <w:spacing w:after="144"/>
      </w:pPr>
      <w:r w:rsidRPr="00880357">
        <w:t>Content</w:t>
      </w:r>
    </w:p>
    <w:p w:rsidR="001839E8" w:rsidRPr="00880357" w:rsidRDefault="007052A6" w:rsidP="001839E8">
      <w:pPr>
        <w:pStyle w:val="Sommario1"/>
        <w:spacing w:after="144"/>
        <w:rPr>
          <w:rFonts w:asciiTheme="minorHAnsi" w:eastAsiaTheme="minorEastAsia" w:hAnsiTheme="minorHAnsi" w:cstheme="minorBidi"/>
          <w:b w:val="0"/>
          <w:noProof/>
          <w:sz w:val="24"/>
          <w:lang w:eastAsia="ja-JP"/>
        </w:rPr>
      </w:pPr>
      <w:r w:rsidRPr="007052A6">
        <w:fldChar w:fldCharType="begin"/>
      </w:r>
      <w:r w:rsidR="00635C5A" w:rsidRPr="00880357">
        <w:instrText xml:space="preserve"> TOC \o "1-3" \h \z \u </w:instrText>
      </w:r>
      <w:r w:rsidRPr="007052A6">
        <w:fldChar w:fldCharType="separate"/>
      </w:r>
    </w:p>
    <w:p w:rsidR="001839E8" w:rsidRPr="00880357" w:rsidRDefault="001839E8">
      <w:pPr>
        <w:pStyle w:val="Sommario2"/>
        <w:tabs>
          <w:tab w:val="left" w:pos="582"/>
        </w:tabs>
        <w:rPr>
          <w:rFonts w:asciiTheme="minorHAnsi" w:eastAsiaTheme="minorEastAsia" w:hAnsiTheme="minorHAnsi" w:cstheme="minorBidi"/>
          <w:b w:val="0"/>
          <w:sz w:val="24"/>
          <w:lang w:eastAsia="ja-JP"/>
        </w:rPr>
      </w:pPr>
      <w:r w:rsidRPr="00880357">
        <w:t>1</w:t>
      </w:r>
      <w:r w:rsidRPr="00880357">
        <w:rPr>
          <w:rFonts w:asciiTheme="minorHAnsi" w:eastAsiaTheme="minorEastAsia" w:hAnsiTheme="minorHAnsi" w:cstheme="minorBidi"/>
          <w:b w:val="0"/>
          <w:sz w:val="24"/>
          <w:lang w:eastAsia="ja-JP"/>
        </w:rPr>
        <w:tab/>
      </w:r>
      <w:r w:rsidRPr="00880357">
        <w:t>Introduction</w:t>
      </w:r>
      <w:r w:rsidRPr="00880357">
        <w:tab/>
      </w:r>
      <w:r w:rsidR="007052A6" w:rsidRPr="00880357">
        <w:fldChar w:fldCharType="begin"/>
      </w:r>
      <w:r w:rsidRPr="00880357">
        <w:instrText xml:space="preserve"> PAGEREF _Toc241642976 \h </w:instrText>
      </w:r>
      <w:r w:rsidR="007052A6" w:rsidRPr="00880357">
        <w:fldChar w:fldCharType="separate"/>
      </w:r>
      <w:r w:rsidRPr="00880357">
        <w:t>3</w:t>
      </w:r>
      <w:r w:rsidR="007052A6" w:rsidRPr="00880357">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1.1</w:t>
      </w:r>
      <w:r w:rsidRPr="00880357">
        <w:rPr>
          <w:rFonts w:asciiTheme="minorHAnsi" w:eastAsiaTheme="minorEastAsia" w:hAnsiTheme="minorHAnsi" w:cstheme="minorBidi"/>
          <w:noProof/>
          <w:sz w:val="24"/>
          <w:lang w:eastAsia="ja-JP"/>
        </w:rPr>
        <w:tab/>
      </w:r>
      <w:r w:rsidRPr="00880357">
        <w:rPr>
          <w:noProof/>
        </w:rPr>
        <w:t>Reminder about Intake Workshop objectives and impacts on WP2</w:t>
      </w:r>
      <w:r w:rsidRPr="00880357">
        <w:rPr>
          <w:noProof/>
        </w:rPr>
        <w:tab/>
      </w:r>
      <w:r w:rsidR="007052A6" w:rsidRPr="00880357">
        <w:rPr>
          <w:noProof/>
        </w:rPr>
        <w:fldChar w:fldCharType="begin"/>
      </w:r>
      <w:r w:rsidRPr="00880357">
        <w:rPr>
          <w:noProof/>
        </w:rPr>
        <w:instrText xml:space="preserve"> PAGEREF _Toc241642977 \h </w:instrText>
      </w:r>
      <w:r w:rsidR="007052A6" w:rsidRPr="00880357">
        <w:rPr>
          <w:noProof/>
        </w:rPr>
      </w:r>
      <w:r w:rsidR="007052A6" w:rsidRPr="00880357">
        <w:rPr>
          <w:noProof/>
        </w:rPr>
        <w:fldChar w:fldCharType="separate"/>
      </w:r>
      <w:r w:rsidRPr="00880357">
        <w:rPr>
          <w:noProof/>
        </w:rPr>
        <w:t>3</w:t>
      </w:r>
      <w:r w:rsidR="007052A6" w:rsidRPr="00880357">
        <w:rPr>
          <w:noProof/>
        </w:rPr>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1.2</w:t>
      </w:r>
      <w:r w:rsidRPr="00880357">
        <w:rPr>
          <w:rFonts w:asciiTheme="minorHAnsi" w:eastAsiaTheme="minorEastAsia" w:hAnsiTheme="minorHAnsi" w:cstheme="minorBidi"/>
          <w:noProof/>
          <w:sz w:val="24"/>
          <w:lang w:eastAsia="ja-JP"/>
        </w:rPr>
        <w:tab/>
      </w:r>
      <w:r w:rsidRPr="00880357">
        <w:rPr>
          <w:noProof/>
        </w:rPr>
        <w:t>Objective of the IntakeWorkshop City report</w:t>
      </w:r>
      <w:r w:rsidRPr="00880357">
        <w:rPr>
          <w:noProof/>
        </w:rPr>
        <w:tab/>
      </w:r>
      <w:r w:rsidR="007052A6" w:rsidRPr="00880357">
        <w:rPr>
          <w:noProof/>
        </w:rPr>
        <w:fldChar w:fldCharType="begin"/>
      </w:r>
      <w:r w:rsidRPr="00880357">
        <w:rPr>
          <w:noProof/>
        </w:rPr>
        <w:instrText xml:space="preserve"> PAGEREF _Toc241642978 \h </w:instrText>
      </w:r>
      <w:r w:rsidR="007052A6" w:rsidRPr="00880357">
        <w:rPr>
          <w:noProof/>
        </w:rPr>
      </w:r>
      <w:r w:rsidR="007052A6" w:rsidRPr="00880357">
        <w:rPr>
          <w:noProof/>
        </w:rPr>
        <w:fldChar w:fldCharType="separate"/>
      </w:r>
      <w:r w:rsidRPr="00880357">
        <w:rPr>
          <w:noProof/>
        </w:rPr>
        <w:t>3</w:t>
      </w:r>
      <w:r w:rsidR="007052A6" w:rsidRPr="00880357">
        <w:rPr>
          <w:noProof/>
        </w:rPr>
        <w:fldChar w:fldCharType="end"/>
      </w:r>
    </w:p>
    <w:p w:rsidR="001839E8" w:rsidRPr="00880357" w:rsidRDefault="001839E8">
      <w:pPr>
        <w:pStyle w:val="Sommario2"/>
        <w:tabs>
          <w:tab w:val="left" w:pos="582"/>
        </w:tabs>
        <w:rPr>
          <w:rFonts w:asciiTheme="minorHAnsi" w:eastAsiaTheme="minorEastAsia" w:hAnsiTheme="minorHAnsi" w:cstheme="minorBidi"/>
          <w:b w:val="0"/>
          <w:sz w:val="24"/>
          <w:lang w:eastAsia="ja-JP"/>
        </w:rPr>
      </w:pPr>
      <w:r w:rsidRPr="00880357">
        <w:t>2</w:t>
      </w:r>
      <w:r w:rsidRPr="00880357">
        <w:rPr>
          <w:rFonts w:asciiTheme="minorHAnsi" w:eastAsiaTheme="minorEastAsia" w:hAnsiTheme="minorHAnsi" w:cstheme="minorBidi"/>
          <w:b w:val="0"/>
          <w:sz w:val="24"/>
          <w:lang w:eastAsia="ja-JP"/>
        </w:rPr>
        <w:tab/>
      </w:r>
      <w:r w:rsidRPr="00880357">
        <w:t>Themes to be adressed by the TA</w:t>
      </w:r>
      <w:r w:rsidRPr="00880357">
        <w:tab/>
      </w:r>
      <w:r w:rsidR="007052A6" w:rsidRPr="00880357">
        <w:fldChar w:fldCharType="begin"/>
      </w:r>
      <w:r w:rsidRPr="00880357">
        <w:instrText xml:space="preserve"> PAGEREF _Toc241642979 \h </w:instrText>
      </w:r>
      <w:r w:rsidR="007052A6" w:rsidRPr="00880357">
        <w:fldChar w:fldCharType="separate"/>
      </w:r>
      <w:r w:rsidRPr="00880357">
        <w:t>5</w:t>
      </w:r>
      <w:r w:rsidR="007052A6" w:rsidRPr="00880357">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2.1</w:t>
      </w:r>
      <w:r w:rsidRPr="00880357">
        <w:rPr>
          <w:rFonts w:asciiTheme="minorHAnsi" w:eastAsiaTheme="minorEastAsia" w:hAnsiTheme="minorHAnsi" w:cstheme="minorBidi"/>
          <w:noProof/>
          <w:sz w:val="24"/>
          <w:lang w:eastAsia="ja-JP"/>
        </w:rPr>
        <w:tab/>
      </w:r>
      <w:r w:rsidRPr="00880357">
        <w:rPr>
          <w:noProof/>
        </w:rPr>
        <w:t>Down-selection of the themes</w:t>
      </w:r>
      <w:r w:rsidRPr="00880357">
        <w:rPr>
          <w:noProof/>
        </w:rPr>
        <w:tab/>
      </w:r>
      <w:r w:rsidR="007052A6" w:rsidRPr="00880357">
        <w:rPr>
          <w:noProof/>
        </w:rPr>
        <w:fldChar w:fldCharType="begin"/>
      </w:r>
      <w:r w:rsidRPr="00880357">
        <w:rPr>
          <w:noProof/>
        </w:rPr>
        <w:instrText xml:space="preserve"> PAGEREF _Toc241642980 \h </w:instrText>
      </w:r>
      <w:r w:rsidR="007052A6" w:rsidRPr="00880357">
        <w:rPr>
          <w:noProof/>
        </w:rPr>
      </w:r>
      <w:r w:rsidR="007052A6" w:rsidRPr="00880357">
        <w:rPr>
          <w:noProof/>
        </w:rPr>
        <w:fldChar w:fldCharType="separate"/>
      </w:r>
      <w:r w:rsidRPr="00880357">
        <w:rPr>
          <w:noProof/>
        </w:rPr>
        <w:t>5</w:t>
      </w:r>
      <w:r w:rsidR="007052A6" w:rsidRPr="00880357">
        <w:rPr>
          <w:noProof/>
        </w:rPr>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2.2</w:t>
      </w:r>
      <w:r w:rsidRPr="00880357">
        <w:rPr>
          <w:rFonts w:asciiTheme="minorHAnsi" w:eastAsiaTheme="minorEastAsia" w:hAnsiTheme="minorHAnsi" w:cstheme="minorBidi"/>
          <w:noProof/>
          <w:sz w:val="24"/>
          <w:lang w:eastAsia="ja-JP"/>
        </w:rPr>
        <w:tab/>
      </w:r>
      <w:r w:rsidRPr="00880357">
        <w:rPr>
          <w:noProof/>
        </w:rPr>
        <w:t>Description of the 3-5 themes</w:t>
      </w:r>
      <w:r w:rsidRPr="00880357">
        <w:rPr>
          <w:noProof/>
        </w:rPr>
        <w:tab/>
      </w:r>
      <w:r w:rsidR="007052A6" w:rsidRPr="00880357">
        <w:rPr>
          <w:noProof/>
        </w:rPr>
        <w:fldChar w:fldCharType="begin"/>
      </w:r>
      <w:r w:rsidRPr="00880357">
        <w:rPr>
          <w:noProof/>
        </w:rPr>
        <w:instrText xml:space="preserve"> PAGEREF _Toc241642981 \h </w:instrText>
      </w:r>
      <w:r w:rsidR="007052A6" w:rsidRPr="00880357">
        <w:rPr>
          <w:noProof/>
        </w:rPr>
      </w:r>
      <w:r w:rsidR="007052A6" w:rsidRPr="00880357">
        <w:rPr>
          <w:noProof/>
        </w:rPr>
        <w:fldChar w:fldCharType="separate"/>
      </w:r>
      <w:r w:rsidRPr="00880357">
        <w:rPr>
          <w:noProof/>
        </w:rPr>
        <w:t>6</w:t>
      </w:r>
      <w:r w:rsidR="007052A6" w:rsidRPr="00880357">
        <w:rPr>
          <w:noProof/>
        </w:rPr>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2.3</w:t>
      </w:r>
      <w:r w:rsidRPr="00880357">
        <w:rPr>
          <w:rFonts w:asciiTheme="minorHAnsi" w:eastAsiaTheme="minorEastAsia" w:hAnsiTheme="minorHAnsi" w:cstheme="minorBidi"/>
          <w:noProof/>
          <w:sz w:val="24"/>
          <w:lang w:eastAsia="ja-JP"/>
        </w:rPr>
        <w:tab/>
      </w:r>
      <w:r w:rsidRPr="00880357">
        <w:rPr>
          <w:noProof/>
        </w:rPr>
        <w:t>SWOT analysis through PESTELGS filter of each of your selected themes.</w:t>
      </w:r>
      <w:r w:rsidRPr="00880357">
        <w:rPr>
          <w:noProof/>
        </w:rPr>
        <w:tab/>
      </w:r>
      <w:r w:rsidR="007052A6" w:rsidRPr="00880357">
        <w:rPr>
          <w:noProof/>
        </w:rPr>
        <w:fldChar w:fldCharType="begin"/>
      </w:r>
      <w:r w:rsidRPr="00880357">
        <w:rPr>
          <w:noProof/>
        </w:rPr>
        <w:instrText xml:space="preserve"> PAGEREF _Toc241642982 \h </w:instrText>
      </w:r>
      <w:r w:rsidR="007052A6" w:rsidRPr="00880357">
        <w:rPr>
          <w:noProof/>
        </w:rPr>
      </w:r>
      <w:r w:rsidR="007052A6" w:rsidRPr="00880357">
        <w:rPr>
          <w:noProof/>
        </w:rPr>
        <w:fldChar w:fldCharType="separate"/>
      </w:r>
      <w:r w:rsidRPr="00880357">
        <w:rPr>
          <w:noProof/>
        </w:rPr>
        <w:t>7</w:t>
      </w:r>
      <w:r w:rsidR="007052A6" w:rsidRPr="00880357">
        <w:rPr>
          <w:noProof/>
        </w:rPr>
        <w:fldChar w:fldCharType="end"/>
      </w:r>
    </w:p>
    <w:p w:rsidR="001839E8" w:rsidRPr="00880357" w:rsidRDefault="001839E8">
      <w:pPr>
        <w:pStyle w:val="Sommario2"/>
        <w:tabs>
          <w:tab w:val="left" w:pos="582"/>
        </w:tabs>
        <w:rPr>
          <w:rFonts w:asciiTheme="minorHAnsi" w:eastAsiaTheme="minorEastAsia" w:hAnsiTheme="minorHAnsi" w:cstheme="minorBidi"/>
          <w:b w:val="0"/>
          <w:sz w:val="24"/>
          <w:lang w:eastAsia="ja-JP"/>
        </w:rPr>
      </w:pPr>
      <w:r w:rsidRPr="00880357">
        <w:t>3</w:t>
      </w:r>
      <w:r w:rsidRPr="00880357">
        <w:rPr>
          <w:rFonts w:asciiTheme="minorHAnsi" w:eastAsiaTheme="minorEastAsia" w:hAnsiTheme="minorHAnsi" w:cstheme="minorBidi"/>
          <w:b w:val="0"/>
          <w:sz w:val="24"/>
          <w:lang w:eastAsia="ja-JP"/>
        </w:rPr>
        <w:tab/>
      </w:r>
      <w:r w:rsidRPr="00880357">
        <w:t>TA process, method and governance</w:t>
      </w:r>
      <w:r w:rsidRPr="00880357">
        <w:tab/>
      </w:r>
      <w:r w:rsidR="007052A6" w:rsidRPr="00880357">
        <w:fldChar w:fldCharType="begin"/>
      </w:r>
      <w:r w:rsidRPr="00880357">
        <w:instrText xml:space="preserve"> PAGEREF _Toc241642983 \h </w:instrText>
      </w:r>
      <w:r w:rsidR="007052A6" w:rsidRPr="00880357">
        <w:fldChar w:fldCharType="separate"/>
      </w:r>
      <w:r w:rsidRPr="00880357">
        <w:t>8</w:t>
      </w:r>
      <w:r w:rsidR="007052A6" w:rsidRPr="00880357">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3.1</w:t>
      </w:r>
      <w:r w:rsidRPr="00880357">
        <w:rPr>
          <w:rFonts w:asciiTheme="minorHAnsi" w:eastAsiaTheme="minorEastAsia" w:hAnsiTheme="minorHAnsi" w:cstheme="minorBidi"/>
          <w:noProof/>
          <w:sz w:val="24"/>
          <w:lang w:eastAsia="ja-JP"/>
        </w:rPr>
        <w:tab/>
      </w:r>
      <w:r w:rsidRPr="00880357">
        <w:rPr>
          <w:noProof/>
        </w:rPr>
        <w:t>Process and Method</w:t>
      </w:r>
      <w:r w:rsidRPr="00880357">
        <w:rPr>
          <w:noProof/>
        </w:rPr>
        <w:tab/>
      </w:r>
      <w:r w:rsidR="007052A6" w:rsidRPr="00880357">
        <w:rPr>
          <w:noProof/>
        </w:rPr>
        <w:fldChar w:fldCharType="begin"/>
      </w:r>
      <w:r w:rsidRPr="00880357">
        <w:rPr>
          <w:noProof/>
        </w:rPr>
        <w:instrText xml:space="preserve"> PAGEREF _Toc241642984 \h </w:instrText>
      </w:r>
      <w:r w:rsidR="007052A6" w:rsidRPr="00880357">
        <w:rPr>
          <w:noProof/>
        </w:rPr>
      </w:r>
      <w:r w:rsidR="007052A6" w:rsidRPr="00880357">
        <w:rPr>
          <w:noProof/>
        </w:rPr>
        <w:fldChar w:fldCharType="separate"/>
      </w:r>
      <w:r w:rsidRPr="00880357">
        <w:rPr>
          <w:noProof/>
        </w:rPr>
        <w:t>8</w:t>
      </w:r>
      <w:r w:rsidR="007052A6" w:rsidRPr="00880357">
        <w:rPr>
          <w:noProof/>
        </w:rPr>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3.2</w:t>
      </w:r>
      <w:r w:rsidRPr="00880357">
        <w:rPr>
          <w:rFonts w:asciiTheme="minorHAnsi" w:eastAsiaTheme="minorEastAsia" w:hAnsiTheme="minorHAnsi" w:cstheme="minorBidi"/>
          <w:noProof/>
          <w:sz w:val="24"/>
          <w:lang w:eastAsia="ja-JP"/>
        </w:rPr>
        <w:tab/>
      </w:r>
      <w:r w:rsidRPr="00880357">
        <w:rPr>
          <w:noProof/>
        </w:rPr>
        <w:t>Governance</w:t>
      </w:r>
      <w:r w:rsidRPr="00880357">
        <w:rPr>
          <w:noProof/>
        </w:rPr>
        <w:tab/>
      </w:r>
      <w:r w:rsidR="007052A6" w:rsidRPr="00880357">
        <w:rPr>
          <w:noProof/>
        </w:rPr>
        <w:fldChar w:fldCharType="begin"/>
      </w:r>
      <w:r w:rsidRPr="00880357">
        <w:rPr>
          <w:noProof/>
        </w:rPr>
        <w:instrText xml:space="preserve"> PAGEREF _Toc241642985 \h </w:instrText>
      </w:r>
      <w:r w:rsidR="007052A6" w:rsidRPr="00880357">
        <w:rPr>
          <w:noProof/>
        </w:rPr>
      </w:r>
      <w:r w:rsidR="007052A6" w:rsidRPr="00880357">
        <w:rPr>
          <w:noProof/>
        </w:rPr>
        <w:fldChar w:fldCharType="separate"/>
      </w:r>
      <w:r w:rsidRPr="00880357">
        <w:rPr>
          <w:noProof/>
        </w:rPr>
        <w:t>8</w:t>
      </w:r>
      <w:r w:rsidR="007052A6" w:rsidRPr="00880357">
        <w:rPr>
          <w:noProof/>
        </w:rPr>
        <w:fldChar w:fldCharType="end"/>
      </w:r>
    </w:p>
    <w:p w:rsidR="001839E8" w:rsidRPr="00880357" w:rsidRDefault="001839E8">
      <w:pPr>
        <w:pStyle w:val="Sommario2"/>
        <w:tabs>
          <w:tab w:val="left" w:pos="582"/>
        </w:tabs>
        <w:rPr>
          <w:rFonts w:asciiTheme="minorHAnsi" w:eastAsiaTheme="minorEastAsia" w:hAnsiTheme="minorHAnsi" w:cstheme="minorBidi"/>
          <w:b w:val="0"/>
          <w:sz w:val="24"/>
          <w:lang w:eastAsia="ja-JP"/>
        </w:rPr>
      </w:pPr>
      <w:r w:rsidRPr="00880357">
        <w:t>4</w:t>
      </w:r>
      <w:r w:rsidRPr="00880357">
        <w:rPr>
          <w:rFonts w:asciiTheme="minorHAnsi" w:eastAsiaTheme="minorEastAsia" w:hAnsiTheme="minorHAnsi" w:cstheme="minorBidi"/>
          <w:b w:val="0"/>
          <w:sz w:val="24"/>
          <w:lang w:eastAsia="ja-JP"/>
        </w:rPr>
        <w:tab/>
      </w:r>
      <w:r w:rsidRPr="00880357">
        <w:t>Participation to the Intake workshop</w:t>
      </w:r>
      <w:r w:rsidRPr="00880357">
        <w:tab/>
      </w:r>
      <w:r w:rsidR="007052A6" w:rsidRPr="00880357">
        <w:fldChar w:fldCharType="begin"/>
      </w:r>
      <w:r w:rsidRPr="00880357">
        <w:instrText xml:space="preserve"> PAGEREF _Toc241642986 \h </w:instrText>
      </w:r>
      <w:r w:rsidR="007052A6" w:rsidRPr="00880357">
        <w:fldChar w:fldCharType="separate"/>
      </w:r>
      <w:r w:rsidRPr="00880357">
        <w:t>10</w:t>
      </w:r>
      <w:r w:rsidR="007052A6" w:rsidRPr="00880357">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4.1</w:t>
      </w:r>
      <w:r w:rsidRPr="00880357">
        <w:rPr>
          <w:rFonts w:asciiTheme="minorHAnsi" w:eastAsiaTheme="minorEastAsia" w:hAnsiTheme="minorHAnsi" w:cstheme="minorBidi"/>
          <w:noProof/>
          <w:sz w:val="24"/>
          <w:lang w:eastAsia="ja-JP"/>
        </w:rPr>
        <w:tab/>
      </w:r>
      <w:r w:rsidRPr="00880357">
        <w:rPr>
          <w:noProof/>
        </w:rPr>
        <w:t>List of participants</w:t>
      </w:r>
      <w:r w:rsidRPr="00880357">
        <w:rPr>
          <w:noProof/>
        </w:rPr>
        <w:tab/>
      </w:r>
      <w:r w:rsidR="007052A6" w:rsidRPr="00880357">
        <w:rPr>
          <w:noProof/>
        </w:rPr>
        <w:fldChar w:fldCharType="begin"/>
      </w:r>
      <w:r w:rsidRPr="00880357">
        <w:rPr>
          <w:noProof/>
        </w:rPr>
        <w:instrText xml:space="preserve"> PAGEREF _Toc241642987 \h </w:instrText>
      </w:r>
      <w:r w:rsidR="007052A6" w:rsidRPr="00880357">
        <w:rPr>
          <w:noProof/>
        </w:rPr>
      </w:r>
      <w:r w:rsidR="007052A6" w:rsidRPr="00880357">
        <w:rPr>
          <w:noProof/>
        </w:rPr>
        <w:fldChar w:fldCharType="separate"/>
      </w:r>
      <w:r w:rsidRPr="00880357">
        <w:rPr>
          <w:noProof/>
        </w:rPr>
        <w:t>10</w:t>
      </w:r>
      <w:r w:rsidR="007052A6" w:rsidRPr="00880357">
        <w:rPr>
          <w:noProof/>
        </w:rPr>
        <w:fldChar w:fldCharType="end"/>
      </w:r>
    </w:p>
    <w:p w:rsidR="001839E8" w:rsidRPr="00880357" w:rsidRDefault="001839E8" w:rsidP="007E1E5B">
      <w:pPr>
        <w:pStyle w:val="Sommario3"/>
        <w:tabs>
          <w:tab w:val="left" w:pos="986"/>
          <w:tab w:val="right" w:leader="dot" w:pos="8299"/>
        </w:tabs>
        <w:spacing w:after="144"/>
        <w:rPr>
          <w:rFonts w:asciiTheme="minorHAnsi" w:eastAsiaTheme="minorEastAsia" w:hAnsiTheme="minorHAnsi" w:cstheme="minorBidi"/>
          <w:noProof/>
          <w:sz w:val="24"/>
          <w:lang w:eastAsia="ja-JP"/>
        </w:rPr>
      </w:pPr>
      <w:r w:rsidRPr="00880357">
        <w:rPr>
          <w:noProof/>
        </w:rPr>
        <w:t>4.2</w:t>
      </w:r>
      <w:r w:rsidRPr="00880357">
        <w:rPr>
          <w:rFonts w:asciiTheme="minorHAnsi" w:eastAsiaTheme="minorEastAsia" w:hAnsiTheme="minorHAnsi" w:cstheme="minorBidi"/>
          <w:noProof/>
          <w:sz w:val="24"/>
          <w:lang w:eastAsia="ja-JP"/>
        </w:rPr>
        <w:tab/>
      </w:r>
      <w:r w:rsidRPr="00880357">
        <w:rPr>
          <w:noProof/>
        </w:rPr>
        <w:t>Do you think the intake workshop has been a success for stakeholders’ commitment?</w:t>
      </w:r>
      <w:r w:rsidRPr="00880357">
        <w:rPr>
          <w:noProof/>
        </w:rPr>
        <w:tab/>
      </w:r>
      <w:r w:rsidR="007052A6" w:rsidRPr="00880357">
        <w:rPr>
          <w:noProof/>
        </w:rPr>
        <w:fldChar w:fldCharType="begin"/>
      </w:r>
      <w:r w:rsidRPr="00880357">
        <w:rPr>
          <w:noProof/>
        </w:rPr>
        <w:instrText xml:space="preserve"> PAGEREF _Toc241642988 \h </w:instrText>
      </w:r>
      <w:r w:rsidR="007052A6" w:rsidRPr="00880357">
        <w:rPr>
          <w:noProof/>
        </w:rPr>
      </w:r>
      <w:r w:rsidR="007052A6" w:rsidRPr="00880357">
        <w:rPr>
          <w:noProof/>
        </w:rPr>
        <w:fldChar w:fldCharType="separate"/>
      </w:r>
      <w:r w:rsidRPr="00880357">
        <w:rPr>
          <w:noProof/>
        </w:rPr>
        <w:t>10</w:t>
      </w:r>
      <w:r w:rsidR="007052A6" w:rsidRPr="00880357">
        <w:rPr>
          <w:noProof/>
        </w:rPr>
        <w:fldChar w:fldCharType="end"/>
      </w:r>
    </w:p>
    <w:p w:rsidR="00635C5A" w:rsidRPr="00880357" w:rsidRDefault="007052A6" w:rsidP="0005201B">
      <w:pPr>
        <w:spacing w:after="144"/>
      </w:pPr>
      <w:r w:rsidRPr="00880357">
        <w:fldChar w:fldCharType="end"/>
      </w:r>
    </w:p>
    <w:p w:rsidR="00A0393A" w:rsidRPr="00880357" w:rsidRDefault="00A0393A" w:rsidP="0005201B">
      <w:pPr>
        <w:spacing w:after="144"/>
        <w:sectPr w:rsidR="00A0393A" w:rsidRPr="00880357" w:rsidSect="00AF3425">
          <w:pgSz w:w="11909" w:h="16834" w:code="9"/>
          <w:pgMar w:top="720" w:right="1800" w:bottom="1440" w:left="1800" w:header="720" w:footer="720" w:gutter="0"/>
          <w:cols w:space="720"/>
          <w:docGrid w:linePitch="360"/>
        </w:sectPr>
      </w:pPr>
    </w:p>
    <w:p w:rsidR="00AF3425" w:rsidRPr="00880357" w:rsidRDefault="00E32482" w:rsidP="0005201B">
      <w:pPr>
        <w:pStyle w:val="Titolo2"/>
        <w:spacing w:after="144"/>
        <w:rPr>
          <w:lang w:val="en-US"/>
        </w:rPr>
      </w:pPr>
      <w:bookmarkStart w:id="2" w:name="_Toc241642976"/>
      <w:r w:rsidRPr="00880357">
        <w:rPr>
          <w:lang w:val="en-US"/>
        </w:rPr>
        <w:t>Intro</w:t>
      </w:r>
      <w:r w:rsidR="00D64EDF" w:rsidRPr="00880357">
        <w:rPr>
          <w:lang w:val="en-US"/>
        </w:rPr>
        <w:t>duction</w:t>
      </w:r>
      <w:bookmarkEnd w:id="2"/>
    </w:p>
    <w:p w:rsidR="00AF3425" w:rsidRPr="00880357" w:rsidRDefault="00913F16" w:rsidP="001206A6">
      <w:pPr>
        <w:pStyle w:val="Titolo3"/>
        <w:spacing w:after="144"/>
        <w:ind w:left="709" w:hanging="709"/>
      </w:pPr>
      <w:bookmarkStart w:id="3" w:name="_Toc241642977"/>
      <w:r w:rsidRPr="00880357">
        <w:t>Reminder about Intake Workshop objectives and impacts on WP2</w:t>
      </w:r>
      <w:bookmarkEnd w:id="3"/>
    </w:p>
    <w:p w:rsidR="00913F16" w:rsidRPr="00880357" w:rsidRDefault="00913F16" w:rsidP="007E753C">
      <w:pPr>
        <w:spacing w:after="144" w:line="240" w:lineRule="auto"/>
        <w:jc w:val="both"/>
        <w:rPr>
          <w:rFonts w:ascii="Times" w:eastAsiaTheme="minorHAnsi" w:hAnsi="Times" w:cstheme="minorBidi"/>
          <w:szCs w:val="22"/>
          <w:lang w:eastAsia="fr-FR"/>
        </w:rPr>
      </w:pPr>
      <w:r w:rsidRPr="00880357">
        <w:rPr>
          <w:rFonts w:eastAsiaTheme="minorHAnsi" w:cstheme="minorBidi"/>
          <w:szCs w:val="22"/>
          <w:lang w:eastAsia="fr-FR"/>
        </w:rPr>
        <w:t xml:space="preserve">The </w:t>
      </w:r>
      <w:r w:rsidRPr="00880357">
        <w:rPr>
          <w:rFonts w:eastAsiaTheme="minorHAnsi" w:cstheme="minorBidi"/>
          <w:b/>
          <w:szCs w:val="22"/>
          <w:lang w:eastAsia="fr-FR"/>
        </w:rPr>
        <w:t xml:space="preserve">intake workshop objective is to </w:t>
      </w:r>
      <w:proofErr w:type="spellStart"/>
      <w:r w:rsidRPr="00880357">
        <w:rPr>
          <w:rFonts w:eastAsiaTheme="minorHAnsi" w:cstheme="minorBidi"/>
          <w:b/>
          <w:szCs w:val="22"/>
          <w:lang w:eastAsia="fr-FR"/>
        </w:rPr>
        <w:t>prioritise</w:t>
      </w:r>
      <w:proofErr w:type="spellEnd"/>
      <w:r w:rsidRPr="00880357">
        <w:rPr>
          <w:rFonts w:eastAsiaTheme="minorHAnsi" w:cstheme="minorBidi"/>
          <w:b/>
          <w:szCs w:val="22"/>
          <w:lang w:eastAsia="fr-FR"/>
        </w:rPr>
        <w:t xml:space="preserve"> 3 to 5 themes each city wants to work on within its Transformation Agenda. </w:t>
      </w:r>
      <w:r w:rsidRPr="00880357">
        <w:rPr>
          <w:rFonts w:eastAsiaTheme="minorHAnsi" w:cstheme="minorBidi"/>
          <w:szCs w:val="22"/>
          <w:lang w:eastAsia="fr-FR"/>
        </w:rPr>
        <w:t xml:space="preserve">To do so, each city has been through a </w:t>
      </w:r>
      <w:r w:rsidR="00FC60BD" w:rsidRPr="00880357">
        <w:rPr>
          <w:rFonts w:eastAsiaTheme="minorHAnsi" w:cstheme="minorBidi"/>
          <w:szCs w:val="22"/>
          <w:lang w:eastAsia="fr-FR"/>
        </w:rPr>
        <w:t xml:space="preserve">down-selection </w:t>
      </w:r>
      <w:r w:rsidRPr="00880357">
        <w:rPr>
          <w:rFonts w:eastAsiaTheme="minorHAnsi" w:cstheme="minorBidi"/>
          <w:szCs w:val="22"/>
          <w:lang w:eastAsia="fr-FR"/>
        </w:rPr>
        <w:t>process. For each one of the selected themes a SWOT and PESTLEGS analysis has been made to identify main barriers and opportunities, the city will have to work on in order to improve its energy documents and reach targets. Last but not least, intake-workshops has been the opportunity to committee local stakeholders with the TRANSFORM project and the drafting of the TA.</w:t>
      </w:r>
    </w:p>
    <w:p w:rsidR="00913F16" w:rsidRPr="00880357" w:rsidRDefault="00913F16" w:rsidP="00FC60BD">
      <w:pPr>
        <w:pStyle w:val="Titolo3"/>
        <w:numPr>
          <w:ilvl w:val="0"/>
          <w:numId w:val="0"/>
        </w:numPr>
        <w:spacing w:after="144"/>
        <w:ind w:left="-851"/>
      </w:pPr>
      <w:r w:rsidRPr="00880357">
        <w:rPr>
          <w:noProof/>
          <w:sz w:val="22"/>
          <w:szCs w:val="22"/>
          <w:lang w:val="it-IT" w:eastAsia="it-IT"/>
        </w:rPr>
        <w:drawing>
          <wp:inline distT="0" distB="0" distL="0" distR="0">
            <wp:extent cx="5985731" cy="3479800"/>
            <wp:effectExtent l="0" t="0" r="889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6264" cy="3480110"/>
                    </a:xfrm>
                    <a:prstGeom prst="rect">
                      <a:avLst/>
                    </a:prstGeom>
                    <a:noFill/>
                    <a:ln>
                      <a:noFill/>
                    </a:ln>
                  </pic:spPr>
                </pic:pic>
              </a:graphicData>
            </a:graphic>
          </wp:inline>
        </w:drawing>
      </w:r>
    </w:p>
    <w:p w:rsidR="007E753C" w:rsidRPr="00880357" w:rsidRDefault="007E753C" w:rsidP="007E753C">
      <w:pPr>
        <w:pStyle w:val="Titolo3"/>
        <w:spacing w:after="144"/>
      </w:pPr>
      <w:bookmarkStart w:id="4" w:name="_Toc241642978"/>
      <w:r w:rsidRPr="00880357">
        <w:t>Objective of the Intake</w:t>
      </w:r>
      <w:r w:rsidR="00880357" w:rsidRPr="00880357">
        <w:t xml:space="preserve"> </w:t>
      </w:r>
      <w:r w:rsidRPr="00880357">
        <w:t>Workshop City report</w:t>
      </w:r>
      <w:bookmarkEnd w:id="4"/>
    </w:p>
    <w:p w:rsidR="007E753C" w:rsidRPr="00880357" w:rsidRDefault="007E753C" w:rsidP="007E753C">
      <w:pPr>
        <w:spacing w:after="144"/>
        <w:jc w:val="both"/>
      </w:pPr>
      <w:r w:rsidRPr="00880357">
        <w:t>The main objective of th</w:t>
      </w:r>
      <w:r w:rsidR="00AE041A">
        <w:t>is</w:t>
      </w:r>
      <w:r w:rsidRPr="00880357">
        <w:t xml:space="preserve"> </w:t>
      </w:r>
      <w:r w:rsidR="00880357" w:rsidRPr="00880357">
        <w:t>report</w:t>
      </w:r>
      <w:r w:rsidR="00AE041A">
        <w:t xml:space="preserve"> – to be filled in by each city, after their intake workshop, and send to the WP2 team </w:t>
      </w:r>
      <w:r w:rsidR="002A3293">
        <w:t>20</w:t>
      </w:r>
      <w:r w:rsidR="00AE041A">
        <w:t xml:space="preserve"> days after the intake,</w:t>
      </w:r>
      <w:r w:rsidR="00880357" w:rsidRPr="00880357">
        <w:t xml:space="preserve"> is to compile the outputs of the intake </w:t>
      </w:r>
      <w:r w:rsidRPr="00880357">
        <w:t xml:space="preserve">workshop (content wise), </w:t>
      </w:r>
      <w:r w:rsidR="00AE041A">
        <w:t xml:space="preserve">to </w:t>
      </w:r>
      <w:r w:rsidRPr="00880357">
        <w:t>set-up the context for each one of the 3-5 themes selected</w:t>
      </w:r>
      <w:r w:rsidR="00AE041A">
        <w:t>, to have insight in how each city sees the Transformation agenda as a product (3-5 themes = minimum, other elements like?)</w:t>
      </w:r>
      <w:r w:rsidRPr="00880357">
        <w:t xml:space="preserve"> as well as to identify the strategy for working on the </w:t>
      </w:r>
      <w:r w:rsidR="00AE041A">
        <w:t xml:space="preserve">TA and the </w:t>
      </w:r>
      <w:r w:rsidRPr="00880357">
        <w:t>3-5 themes with local stakeholders (methodological &amp; governance issue)</w:t>
      </w:r>
      <w:r w:rsidR="00AE041A">
        <w:t xml:space="preserve"> in the next phase until November 2014</w:t>
      </w:r>
      <w:r w:rsidRPr="00880357">
        <w:t>.</w:t>
      </w:r>
      <w:r w:rsidR="00AE041A">
        <w:t xml:space="preserve"> The combination of reports will provide material (together with status quo reports) for the strategic working group and for the organization and identification of key considerations meetings.</w:t>
      </w:r>
    </w:p>
    <w:p w:rsidR="007E753C" w:rsidRPr="00880357" w:rsidRDefault="007E753C" w:rsidP="007E753C">
      <w:pPr>
        <w:spacing w:before="0" w:afterLines="0"/>
        <w:jc w:val="both"/>
      </w:pPr>
      <w:r w:rsidRPr="00880357">
        <w:t>In other words, the present report will address the following issues:</w:t>
      </w:r>
    </w:p>
    <w:p w:rsidR="007E753C" w:rsidRPr="00880357" w:rsidRDefault="007E753C" w:rsidP="007E753C">
      <w:pPr>
        <w:pStyle w:val="Paragrafoelenco"/>
        <w:numPr>
          <w:ilvl w:val="0"/>
          <w:numId w:val="21"/>
        </w:numPr>
        <w:spacing w:before="0" w:afterLines="0" w:line="280" w:lineRule="exact"/>
        <w:jc w:val="both"/>
        <w:rPr>
          <w:rFonts w:cs="Arial"/>
          <w:i/>
          <w:szCs w:val="22"/>
        </w:rPr>
      </w:pPr>
      <w:r w:rsidRPr="00880357">
        <w:rPr>
          <w:rFonts w:cs="Arial"/>
          <w:i/>
          <w:szCs w:val="22"/>
        </w:rPr>
        <w:t>The list of the 3-5 themes selected (incl. a detailed description of each theme)</w:t>
      </w:r>
      <w:r w:rsidR="00880357" w:rsidRPr="00880357">
        <w:rPr>
          <w:rFonts w:cs="Arial"/>
          <w:i/>
          <w:szCs w:val="22"/>
        </w:rPr>
        <w:t>;</w:t>
      </w:r>
    </w:p>
    <w:p w:rsidR="007E753C" w:rsidRPr="00880357" w:rsidRDefault="007E753C" w:rsidP="007E753C">
      <w:pPr>
        <w:pStyle w:val="Paragrafoelenco"/>
        <w:numPr>
          <w:ilvl w:val="0"/>
          <w:numId w:val="21"/>
        </w:numPr>
        <w:spacing w:before="0" w:afterLines="0" w:line="280" w:lineRule="exact"/>
        <w:jc w:val="both"/>
        <w:rPr>
          <w:rFonts w:cs="Arial"/>
          <w:i/>
          <w:szCs w:val="22"/>
        </w:rPr>
      </w:pPr>
      <w:r w:rsidRPr="00880357">
        <w:rPr>
          <w:rFonts w:cs="Arial"/>
          <w:i/>
          <w:szCs w:val="22"/>
        </w:rPr>
        <w:t>Explanations detailing why these themes have been selected</w:t>
      </w:r>
      <w:r w:rsidR="00880357" w:rsidRPr="00880357">
        <w:rPr>
          <w:rFonts w:cs="Arial"/>
          <w:i/>
          <w:szCs w:val="22"/>
        </w:rPr>
        <w:t>;</w:t>
      </w:r>
    </w:p>
    <w:p w:rsidR="007E753C" w:rsidRDefault="007E753C" w:rsidP="007E753C">
      <w:pPr>
        <w:pStyle w:val="Paragrafoelenco"/>
        <w:numPr>
          <w:ilvl w:val="0"/>
          <w:numId w:val="21"/>
        </w:numPr>
        <w:spacing w:before="0" w:afterLines="0" w:line="280" w:lineRule="exact"/>
        <w:jc w:val="both"/>
        <w:rPr>
          <w:rFonts w:cs="Arial"/>
          <w:i/>
          <w:szCs w:val="22"/>
        </w:rPr>
      </w:pPr>
      <w:r w:rsidRPr="00880357">
        <w:rPr>
          <w:rFonts w:cs="Arial"/>
          <w:i/>
          <w:szCs w:val="22"/>
        </w:rPr>
        <w:t>A PESTLEGS and SWOT analysis of the 3-5 themes</w:t>
      </w:r>
      <w:r w:rsidR="00880357" w:rsidRPr="00880357">
        <w:rPr>
          <w:rFonts w:cs="Arial"/>
          <w:i/>
          <w:szCs w:val="22"/>
        </w:rPr>
        <w:t>;</w:t>
      </w:r>
    </w:p>
    <w:p w:rsidR="007E753C" w:rsidRPr="00880357" w:rsidRDefault="007E753C" w:rsidP="007E753C">
      <w:pPr>
        <w:pStyle w:val="Paragrafoelenco"/>
        <w:numPr>
          <w:ilvl w:val="0"/>
          <w:numId w:val="21"/>
        </w:numPr>
        <w:spacing w:before="0" w:afterLines="0" w:line="280" w:lineRule="exact"/>
        <w:jc w:val="both"/>
        <w:rPr>
          <w:rFonts w:cs="Arial"/>
          <w:i/>
          <w:szCs w:val="22"/>
        </w:rPr>
      </w:pPr>
      <w:r w:rsidRPr="00880357">
        <w:rPr>
          <w:rFonts w:cs="Arial"/>
          <w:i/>
          <w:szCs w:val="22"/>
        </w:rPr>
        <w:t>Mapping of the actors</w:t>
      </w:r>
      <w:r w:rsidR="00AE041A">
        <w:rPr>
          <w:rFonts w:cs="Arial"/>
          <w:i/>
          <w:szCs w:val="22"/>
        </w:rPr>
        <w:t xml:space="preserve"> (in terms of competencies, assets,…)</w:t>
      </w:r>
      <w:r w:rsidRPr="00880357">
        <w:rPr>
          <w:rFonts w:cs="Arial"/>
          <w:i/>
          <w:szCs w:val="22"/>
        </w:rPr>
        <w:t xml:space="preserve"> that will be involved in the making of the TA (probably one per theme)</w:t>
      </w:r>
      <w:r w:rsidR="00880357" w:rsidRPr="00880357">
        <w:rPr>
          <w:rFonts w:cs="Arial"/>
          <w:i/>
          <w:szCs w:val="22"/>
        </w:rPr>
        <w:t>;</w:t>
      </w:r>
    </w:p>
    <w:p w:rsidR="007E753C" w:rsidRPr="00880357" w:rsidRDefault="007E753C" w:rsidP="007E753C">
      <w:pPr>
        <w:pStyle w:val="Paragrafoelenco"/>
        <w:numPr>
          <w:ilvl w:val="0"/>
          <w:numId w:val="21"/>
        </w:numPr>
        <w:spacing w:before="0" w:afterLines="0" w:line="280" w:lineRule="exact"/>
        <w:jc w:val="both"/>
        <w:rPr>
          <w:rFonts w:cs="Arial"/>
          <w:i/>
          <w:szCs w:val="22"/>
        </w:rPr>
      </w:pPr>
      <w:r w:rsidRPr="00880357">
        <w:rPr>
          <w:rFonts w:cs="Arial"/>
          <w:i/>
          <w:szCs w:val="22"/>
        </w:rPr>
        <w:t>TA governance: a description of the process (methodology, timelines, stakeholders involvement, number of meetings per themes, etc.) on how the city will lead the making up of it</w:t>
      </w:r>
      <w:r w:rsidR="00880357" w:rsidRPr="00880357">
        <w:rPr>
          <w:rFonts w:cs="Arial"/>
          <w:i/>
          <w:szCs w:val="22"/>
        </w:rPr>
        <w:t>s</w:t>
      </w:r>
      <w:r w:rsidRPr="00880357">
        <w:rPr>
          <w:rFonts w:cs="Arial"/>
          <w:i/>
          <w:szCs w:val="22"/>
        </w:rPr>
        <w:t xml:space="preserve"> TA (</w:t>
      </w:r>
      <w:r w:rsidR="00AE041A">
        <w:rPr>
          <w:rFonts w:cs="Arial"/>
          <w:i/>
          <w:szCs w:val="22"/>
        </w:rPr>
        <w:t>at least until November 2014, when draft deliverables per city is due, but ideally for the whole process)</w:t>
      </w:r>
      <w:r w:rsidR="002A3293">
        <w:rPr>
          <w:rFonts w:cs="Arial"/>
          <w:i/>
          <w:szCs w:val="22"/>
        </w:rPr>
        <w:t>;</w:t>
      </w:r>
    </w:p>
    <w:p w:rsidR="007E753C" w:rsidRPr="00880357" w:rsidRDefault="007E753C" w:rsidP="007E753C">
      <w:pPr>
        <w:pStyle w:val="Paragrafoelenco"/>
        <w:numPr>
          <w:ilvl w:val="0"/>
          <w:numId w:val="21"/>
        </w:numPr>
        <w:spacing w:before="0" w:afterLines="0" w:line="280" w:lineRule="exact"/>
        <w:jc w:val="both"/>
        <w:rPr>
          <w:rFonts w:cs="Arial"/>
          <w:i/>
          <w:szCs w:val="22"/>
        </w:rPr>
      </w:pPr>
      <w:r w:rsidRPr="00880357">
        <w:rPr>
          <w:rFonts w:cs="Arial"/>
          <w:i/>
          <w:szCs w:val="22"/>
        </w:rPr>
        <w:t>List of participants to the intake-works</w:t>
      </w:r>
      <w:r w:rsidR="00880357" w:rsidRPr="00880357">
        <w:rPr>
          <w:rFonts w:cs="Arial"/>
          <w:i/>
          <w:szCs w:val="22"/>
        </w:rPr>
        <w:t>h</w:t>
      </w:r>
      <w:r w:rsidRPr="00880357">
        <w:rPr>
          <w:rFonts w:cs="Arial"/>
          <w:i/>
          <w:szCs w:val="22"/>
        </w:rPr>
        <w:t>op</w:t>
      </w:r>
      <w:r w:rsidR="00880357" w:rsidRPr="00880357">
        <w:rPr>
          <w:rFonts w:cs="Arial"/>
          <w:i/>
          <w:szCs w:val="22"/>
        </w:rPr>
        <w:t>.</w:t>
      </w:r>
    </w:p>
    <w:p w:rsidR="007E753C" w:rsidRPr="00880357" w:rsidRDefault="007E753C">
      <w:pPr>
        <w:spacing w:before="0" w:afterLines="0" w:line="240" w:lineRule="auto"/>
      </w:pPr>
      <w:r w:rsidRPr="00880357">
        <w:br w:type="page"/>
      </w:r>
    </w:p>
    <w:p w:rsidR="00FC60BD" w:rsidRPr="00880357" w:rsidRDefault="009A1CCA" w:rsidP="00A1092B">
      <w:pPr>
        <w:pStyle w:val="Titolo2"/>
        <w:spacing w:after="144"/>
        <w:rPr>
          <w:lang w:val="en-US"/>
        </w:rPr>
      </w:pPr>
      <w:bookmarkStart w:id="5" w:name="_Toc241642979"/>
      <w:r w:rsidRPr="00880357">
        <w:rPr>
          <w:lang w:val="en-US"/>
        </w:rPr>
        <w:t>T</w:t>
      </w:r>
      <w:r w:rsidR="00FC60BD" w:rsidRPr="00880357">
        <w:rPr>
          <w:lang w:val="en-US"/>
        </w:rPr>
        <w:t xml:space="preserve">hemes to be </w:t>
      </w:r>
      <w:r w:rsidR="00880357" w:rsidRPr="00880357">
        <w:rPr>
          <w:lang w:val="en-US"/>
        </w:rPr>
        <w:t>addressed</w:t>
      </w:r>
      <w:r w:rsidR="00FC60BD" w:rsidRPr="00880357">
        <w:rPr>
          <w:lang w:val="en-US"/>
        </w:rPr>
        <w:t xml:space="preserve"> by the </w:t>
      </w:r>
      <w:r w:rsidR="00A1092B" w:rsidRPr="00880357">
        <w:rPr>
          <w:lang w:val="en-US"/>
        </w:rPr>
        <w:t>TA</w:t>
      </w:r>
      <w:bookmarkEnd w:id="5"/>
      <w:r w:rsidR="00A1092B" w:rsidRPr="00880357">
        <w:rPr>
          <w:lang w:val="en-US"/>
        </w:rPr>
        <w:t xml:space="preserve"> </w:t>
      </w:r>
    </w:p>
    <w:p w:rsidR="0075758A" w:rsidRPr="00880357" w:rsidRDefault="00FC60BD" w:rsidP="00FC60BD">
      <w:pPr>
        <w:pStyle w:val="Titolo3"/>
        <w:spacing w:after="144"/>
      </w:pPr>
      <w:bookmarkStart w:id="6" w:name="_Toc241642980"/>
      <w:r w:rsidRPr="00880357">
        <w:t>Down-selection of the themes</w:t>
      </w:r>
      <w:bookmarkEnd w:id="6"/>
    </w:p>
    <w:p w:rsidR="00FC60BD" w:rsidRPr="00880357" w:rsidRDefault="00880357" w:rsidP="00FC60BD">
      <w:pPr>
        <w:shd w:val="clear" w:color="auto" w:fill="F2F2F2"/>
        <w:tabs>
          <w:tab w:val="left" w:pos="0"/>
        </w:tabs>
        <w:spacing w:after="144"/>
        <w:rPr>
          <w:bCs/>
          <w:i/>
          <w:color w:val="808080"/>
          <w:sz w:val="20"/>
          <w:szCs w:val="20"/>
        </w:rPr>
      </w:pPr>
      <w:r>
        <w:rPr>
          <w:bCs/>
          <w:i/>
          <w:color w:val="808080"/>
          <w:sz w:val="20"/>
          <w:szCs w:val="20"/>
        </w:rPr>
        <w:t>Depending on</w:t>
      </w:r>
      <w:r w:rsidR="00FC60BD" w:rsidRPr="00880357">
        <w:rPr>
          <w:bCs/>
          <w:i/>
          <w:color w:val="808080"/>
          <w:sz w:val="20"/>
          <w:szCs w:val="20"/>
        </w:rPr>
        <w:t xml:space="preserve"> the cities</w:t>
      </w:r>
      <w:r>
        <w:rPr>
          <w:bCs/>
          <w:i/>
          <w:color w:val="808080"/>
          <w:sz w:val="20"/>
          <w:szCs w:val="20"/>
        </w:rPr>
        <w:t>,</w:t>
      </w:r>
      <w:r w:rsidR="00FC60BD" w:rsidRPr="00880357">
        <w:rPr>
          <w:bCs/>
          <w:i/>
          <w:color w:val="808080"/>
          <w:sz w:val="20"/>
          <w:szCs w:val="20"/>
        </w:rPr>
        <w:t xml:space="preserve"> the down-selection (from the 10-20 themes to the 3-5 themes) has been done either before or during the intake workshop.</w:t>
      </w:r>
    </w:p>
    <w:p w:rsidR="00FC60BD" w:rsidRPr="00880357" w:rsidRDefault="00FC60BD" w:rsidP="00FC60BD">
      <w:pPr>
        <w:shd w:val="clear" w:color="auto" w:fill="F2F2F2"/>
        <w:tabs>
          <w:tab w:val="left" w:pos="0"/>
        </w:tabs>
        <w:spacing w:after="144"/>
        <w:rPr>
          <w:bCs/>
          <w:i/>
          <w:color w:val="808080"/>
          <w:sz w:val="20"/>
          <w:szCs w:val="20"/>
        </w:rPr>
      </w:pPr>
      <w:r w:rsidRPr="00880357">
        <w:rPr>
          <w:bCs/>
          <w:i/>
          <w:color w:val="808080"/>
          <w:sz w:val="20"/>
          <w:szCs w:val="20"/>
        </w:rPr>
        <w:t>In this se</w:t>
      </w:r>
      <w:r w:rsidR="007E1E5B">
        <w:rPr>
          <w:bCs/>
          <w:i/>
          <w:color w:val="808080"/>
          <w:sz w:val="20"/>
          <w:szCs w:val="20"/>
        </w:rPr>
        <w:t>ction, the city should describe</w:t>
      </w:r>
      <w:r w:rsidRPr="00880357">
        <w:rPr>
          <w:bCs/>
          <w:i/>
          <w:color w:val="808080"/>
          <w:sz w:val="20"/>
          <w:szCs w:val="20"/>
        </w:rPr>
        <w:t xml:space="preserve"> which were the themes selected by the cities and how it went through the down-selection process</w:t>
      </w:r>
      <w:r w:rsidR="009A1CCA" w:rsidRPr="00880357">
        <w:rPr>
          <w:bCs/>
          <w:i/>
          <w:color w:val="808080"/>
          <w:sz w:val="20"/>
          <w:szCs w:val="20"/>
        </w:rPr>
        <w:t>.</w:t>
      </w:r>
    </w:p>
    <w:p w:rsidR="00FC60BD" w:rsidRPr="00864305" w:rsidRDefault="00864305" w:rsidP="00A1092B">
      <w:pPr>
        <w:spacing w:afterLines="0"/>
        <w:rPr>
          <w:b/>
          <w:bCs/>
          <w:i/>
          <w:u w:val="single"/>
        </w:rPr>
      </w:pPr>
      <w:r w:rsidRPr="00864305">
        <w:rPr>
          <w:b/>
          <w:bCs/>
          <w:i/>
          <w:u w:val="single"/>
        </w:rPr>
        <w:t>Long list of 10-20 themes</w:t>
      </w:r>
    </w:p>
    <w:p w:rsidR="00864305" w:rsidRPr="00880357" w:rsidRDefault="00864305" w:rsidP="00864305">
      <w:pPr>
        <w:shd w:val="clear" w:color="auto" w:fill="F2F2F2"/>
        <w:tabs>
          <w:tab w:val="left" w:pos="0"/>
        </w:tabs>
        <w:spacing w:after="144"/>
        <w:rPr>
          <w:bCs/>
          <w:i/>
          <w:color w:val="808080"/>
          <w:sz w:val="20"/>
          <w:szCs w:val="20"/>
        </w:rPr>
      </w:pPr>
      <w:r w:rsidRPr="00880357">
        <w:rPr>
          <w:bCs/>
          <w:i/>
          <w:color w:val="808080"/>
          <w:sz w:val="20"/>
          <w:szCs w:val="20"/>
        </w:rPr>
        <w:t xml:space="preserve">Leading questions: </w:t>
      </w:r>
    </w:p>
    <w:p w:rsidR="00864305" w:rsidRPr="00864305" w:rsidRDefault="00864305" w:rsidP="00864305">
      <w:pPr>
        <w:numPr>
          <w:ilvl w:val="0"/>
          <w:numId w:val="19"/>
        </w:numPr>
        <w:shd w:val="clear" w:color="auto" w:fill="F2F2F2"/>
        <w:tabs>
          <w:tab w:val="left" w:pos="284"/>
        </w:tabs>
        <w:spacing w:after="144"/>
        <w:ind w:left="284" w:hanging="284"/>
        <w:rPr>
          <w:bCs/>
          <w:i/>
          <w:color w:val="808080"/>
          <w:sz w:val="20"/>
          <w:szCs w:val="20"/>
        </w:rPr>
      </w:pPr>
      <w:r w:rsidRPr="00880357">
        <w:rPr>
          <w:bCs/>
          <w:i/>
          <w:color w:val="808080"/>
          <w:sz w:val="20"/>
          <w:szCs w:val="20"/>
        </w:rPr>
        <w:t>What is the initial “long list” of the themes (10-20 themes) you have s</w:t>
      </w:r>
      <w:r>
        <w:rPr>
          <w:bCs/>
          <w:i/>
          <w:color w:val="808080"/>
          <w:sz w:val="20"/>
          <w:szCs w:val="20"/>
        </w:rPr>
        <w:t>elected? For each theme provide</w:t>
      </w:r>
      <w:r w:rsidRPr="00880357">
        <w:rPr>
          <w:bCs/>
          <w:i/>
          <w:color w:val="808080"/>
          <w:sz w:val="20"/>
          <w:szCs w:val="20"/>
        </w:rPr>
        <w:t xml:space="preserve"> few lines of description.</w:t>
      </w:r>
    </w:p>
    <w:tbl>
      <w:tblPr>
        <w:tblStyle w:val="Grigliaacolori-Colore1"/>
        <w:tblW w:w="0" w:type="auto"/>
        <w:tblLook w:val="0280"/>
      </w:tblPr>
      <w:tblGrid>
        <w:gridCol w:w="675"/>
        <w:gridCol w:w="2598"/>
        <w:gridCol w:w="5199"/>
      </w:tblGrid>
      <w:tr w:rsidR="0082415E" w:rsidRPr="00880357" w:rsidTr="00A1092B">
        <w:tc>
          <w:tcPr>
            <w:cnfStyle w:val="001000000000"/>
            <w:tcW w:w="675" w:type="dxa"/>
          </w:tcPr>
          <w:p w:rsidR="0082415E" w:rsidRPr="00880357" w:rsidRDefault="0082415E" w:rsidP="0082415E">
            <w:pPr>
              <w:spacing w:after="144"/>
            </w:pPr>
            <w:r w:rsidRPr="00880357">
              <w:t xml:space="preserve">N° </w:t>
            </w:r>
          </w:p>
        </w:tc>
        <w:tc>
          <w:tcPr>
            <w:cnfStyle w:val="000010000000"/>
            <w:tcW w:w="2598" w:type="dxa"/>
          </w:tcPr>
          <w:p w:rsidR="0082415E" w:rsidRPr="00880357" w:rsidRDefault="0082415E" w:rsidP="0005201B">
            <w:pPr>
              <w:spacing w:after="144"/>
              <w:rPr>
                <w:b/>
              </w:rPr>
            </w:pPr>
            <w:r w:rsidRPr="00880357">
              <w:rPr>
                <w:b/>
              </w:rPr>
              <w:t>Theme</w:t>
            </w:r>
          </w:p>
        </w:tc>
        <w:tc>
          <w:tcPr>
            <w:tcW w:w="5199" w:type="dxa"/>
          </w:tcPr>
          <w:p w:rsidR="0082415E" w:rsidRPr="00880357" w:rsidRDefault="0082415E" w:rsidP="0005201B">
            <w:pPr>
              <w:spacing w:after="144"/>
              <w:cnfStyle w:val="000000000000"/>
              <w:rPr>
                <w:b/>
              </w:rPr>
            </w:pPr>
            <w:r w:rsidRPr="00880357">
              <w:rPr>
                <w:b/>
              </w:rPr>
              <w:t>Descriptions/comments</w:t>
            </w: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1</w:t>
            </w:r>
          </w:p>
        </w:tc>
        <w:tc>
          <w:tcPr>
            <w:cnfStyle w:val="000010000000"/>
            <w:tcW w:w="2598" w:type="dxa"/>
          </w:tcPr>
          <w:p w:rsidR="0082415E" w:rsidRPr="00880357" w:rsidRDefault="0082415E" w:rsidP="00A1092B">
            <w:pPr>
              <w:spacing w:before="0" w:afterLines="0"/>
              <w:rPr>
                <w:i/>
                <w:sz w:val="18"/>
                <w:szCs w:val="18"/>
              </w:rPr>
            </w:pPr>
            <w:r w:rsidRPr="00880357">
              <w:rPr>
                <w:i/>
                <w:sz w:val="18"/>
                <w:szCs w:val="18"/>
              </w:rPr>
              <w:t xml:space="preserve">Ex. </w:t>
            </w:r>
            <w:r w:rsidR="00864305">
              <w:rPr>
                <w:i/>
                <w:sz w:val="18"/>
                <w:szCs w:val="18"/>
              </w:rPr>
              <w:t>Development of</w:t>
            </w:r>
            <w:r w:rsidRPr="00880357">
              <w:rPr>
                <w:i/>
                <w:sz w:val="18"/>
                <w:szCs w:val="18"/>
              </w:rPr>
              <w:t xml:space="preserve"> the District Heating networks and biomass production</w:t>
            </w:r>
          </w:p>
        </w:tc>
        <w:tc>
          <w:tcPr>
            <w:tcW w:w="5199" w:type="dxa"/>
          </w:tcPr>
          <w:p w:rsidR="00864305" w:rsidRDefault="0082415E" w:rsidP="00A1092B">
            <w:pPr>
              <w:spacing w:before="0" w:afterLines="0"/>
              <w:cnfStyle w:val="000000000000"/>
              <w:rPr>
                <w:i/>
                <w:sz w:val="18"/>
                <w:szCs w:val="18"/>
              </w:rPr>
            </w:pPr>
            <w:r w:rsidRPr="00880357">
              <w:rPr>
                <w:i/>
                <w:sz w:val="18"/>
                <w:szCs w:val="18"/>
              </w:rPr>
              <w:t xml:space="preserve">Ex. </w:t>
            </w:r>
            <w:proofErr w:type="spellStart"/>
            <w:r w:rsidRPr="00880357">
              <w:rPr>
                <w:i/>
                <w:sz w:val="18"/>
                <w:szCs w:val="18"/>
              </w:rPr>
              <w:t>Objectif</w:t>
            </w:r>
            <w:proofErr w:type="spellEnd"/>
            <w:r w:rsidRPr="00880357">
              <w:rPr>
                <w:i/>
                <w:sz w:val="18"/>
                <w:szCs w:val="18"/>
              </w:rPr>
              <w:t>:</w:t>
            </w:r>
            <w:r w:rsidR="00864305">
              <w:rPr>
                <w:i/>
                <w:sz w:val="18"/>
                <w:szCs w:val="18"/>
              </w:rPr>
              <w:t xml:space="preserve"> </w:t>
            </w:r>
          </w:p>
          <w:p w:rsidR="00864305" w:rsidRDefault="00864305" w:rsidP="00A1092B">
            <w:pPr>
              <w:spacing w:before="0" w:afterLines="0"/>
              <w:cnfStyle w:val="000000000000"/>
              <w:rPr>
                <w:i/>
                <w:sz w:val="18"/>
                <w:szCs w:val="18"/>
              </w:rPr>
            </w:pPr>
            <w:r>
              <w:rPr>
                <w:i/>
                <w:sz w:val="18"/>
                <w:szCs w:val="18"/>
              </w:rPr>
              <w:t>- To d</w:t>
            </w:r>
            <w:r w:rsidR="0082415E" w:rsidRPr="00880357">
              <w:rPr>
                <w:i/>
                <w:sz w:val="18"/>
                <w:szCs w:val="18"/>
              </w:rPr>
              <w:t>evelop the networks of public heat</w:t>
            </w:r>
            <w:r>
              <w:rPr>
                <w:i/>
                <w:sz w:val="18"/>
                <w:szCs w:val="18"/>
              </w:rPr>
              <w:t>ing</w:t>
            </w:r>
            <w:r w:rsidR="0082415E" w:rsidRPr="00880357">
              <w:rPr>
                <w:i/>
                <w:sz w:val="18"/>
                <w:szCs w:val="18"/>
              </w:rPr>
              <w:t xml:space="preserve"> on the territory of the Grand Lyon and significantly increase the share of renewable energies in their energetics bouquet based primarily on biomass and fatal energies. Development will happen by the creation or extension</w:t>
            </w:r>
            <w:r>
              <w:rPr>
                <w:i/>
                <w:sz w:val="18"/>
                <w:szCs w:val="18"/>
              </w:rPr>
              <w:t xml:space="preserve"> of networks</w:t>
            </w:r>
            <w:r w:rsidR="0082415E" w:rsidRPr="00880357">
              <w:rPr>
                <w:i/>
                <w:sz w:val="18"/>
                <w:szCs w:val="18"/>
              </w:rPr>
              <w:t xml:space="preserve"> to allow connections of additional buildings. </w:t>
            </w:r>
          </w:p>
          <w:p w:rsidR="0082415E" w:rsidRPr="00880357" w:rsidRDefault="00864305" w:rsidP="00864305">
            <w:pPr>
              <w:spacing w:before="0" w:afterLines="0"/>
              <w:cnfStyle w:val="000000000000"/>
              <w:rPr>
                <w:i/>
                <w:sz w:val="18"/>
                <w:szCs w:val="18"/>
              </w:rPr>
            </w:pPr>
            <w:r>
              <w:rPr>
                <w:i/>
                <w:sz w:val="18"/>
                <w:szCs w:val="18"/>
              </w:rPr>
              <w:t>- To r</w:t>
            </w:r>
            <w:r w:rsidR="0082415E" w:rsidRPr="00880357">
              <w:rPr>
                <w:i/>
                <w:sz w:val="18"/>
                <w:szCs w:val="18"/>
              </w:rPr>
              <w:t>each 160 MW wood boiler on networks in 2020 and 90 in 2015.</w:t>
            </w:r>
          </w:p>
        </w:tc>
      </w:tr>
      <w:tr w:rsidR="0082415E" w:rsidRPr="00880357" w:rsidTr="00A1092B">
        <w:trPr>
          <w:trHeight w:val="261"/>
        </w:trPr>
        <w:tc>
          <w:tcPr>
            <w:cnfStyle w:val="001000000000"/>
            <w:tcW w:w="675" w:type="dxa"/>
          </w:tcPr>
          <w:p w:rsidR="0082415E" w:rsidRPr="00880357" w:rsidRDefault="0082415E" w:rsidP="00A1092B">
            <w:pPr>
              <w:spacing w:before="0" w:afterLines="0"/>
              <w:rPr>
                <w:sz w:val="18"/>
                <w:szCs w:val="18"/>
              </w:rPr>
            </w:pPr>
            <w:r w:rsidRPr="00880357">
              <w:rPr>
                <w:sz w:val="18"/>
                <w:szCs w:val="18"/>
              </w:rPr>
              <w:t>2</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3</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4</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5</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6</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7</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8</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9</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10</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11</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r w:rsidR="0082415E" w:rsidRPr="00880357" w:rsidTr="00A1092B">
        <w:tc>
          <w:tcPr>
            <w:cnfStyle w:val="001000000000"/>
            <w:tcW w:w="675" w:type="dxa"/>
          </w:tcPr>
          <w:p w:rsidR="0082415E" w:rsidRPr="00880357" w:rsidRDefault="0082415E" w:rsidP="00A1092B">
            <w:pPr>
              <w:spacing w:before="0" w:afterLines="0"/>
              <w:rPr>
                <w:sz w:val="18"/>
                <w:szCs w:val="18"/>
              </w:rPr>
            </w:pPr>
            <w:r w:rsidRPr="00880357">
              <w:rPr>
                <w:sz w:val="18"/>
                <w:szCs w:val="18"/>
              </w:rPr>
              <w:t>…</w:t>
            </w:r>
          </w:p>
        </w:tc>
        <w:tc>
          <w:tcPr>
            <w:cnfStyle w:val="000010000000"/>
            <w:tcW w:w="2598" w:type="dxa"/>
          </w:tcPr>
          <w:p w:rsidR="0082415E" w:rsidRPr="00880357" w:rsidRDefault="0082415E" w:rsidP="00A1092B">
            <w:pPr>
              <w:spacing w:before="0" w:afterLines="0"/>
              <w:rPr>
                <w:sz w:val="18"/>
                <w:szCs w:val="18"/>
              </w:rPr>
            </w:pPr>
          </w:p>
        </w:tc>
        <w:tc>
          <w:tcPr>
            <w:tcW w:w="5199" w:type="dxa"/>
          </w:tcPr>
          <w:p w:rsidR="0082415E" w:rsidRPr="00880357" w:rsidRDefault="0082415E" w:rsidP="00A1092B">
            <w:pPr>
              <w:spacing w:before="0" w:afterLines="0"/>
              <w:cnfStyle w:val="000000000000"/>
              <w:rPr>
                <w:sz w:val="18"/>
                <w:szCs w:val="18"/>
              </w:rPr>
            </w:pPr>
          </w:p>
        </w:tc>
      </w:tr>
    </w:tbl>
    <w:p w:rsidR="0082415E" w:rsidRDefault="0082415E" w:rsidP="0005201B">
      <w:pPr>
        <w:spacing w:after="144"/>
      </w:pPr>
    </w:p>
    <w:p w:rsidR="00864305" w:rsidRPr="00864305" w:rsidRDefault="00864305" w:rsidP="0005201B">
      <w:pPr>
        <w:spacing w:after="144"/>
        <w:rPr>
          <w:b/>
          <w:i/>
          <w:u w:val="single"/>
        </w:rPr>
      </w:pPr>
      <w:r w:rsidRPr="00864305">
        <w:rPr>
          <w:b/>
          <w:i/>
          <w:u w:val="single"/>
        </w:rPr>
        <w:t>How these themes were selected?</w:t>
      </w:r>
    </w:p>
    <w:p w:rsidR="00864305" w:rsidRPr="00880357" w:rsidRDefault="00864305" w:rsidP="00864305">
      <w:pPr>
        <w:shd w:val="clear" w:color="auto" w:fill="F2F2F2"/>
        <w:tabs>
          <w:tab w:val="left" w:pos="0"/>
        </w:tabs>
        <w:spacing w:after="144"/>
        <w:rPr>
          <w:bCs/>
          <w:i/>
          <w:color w:val="808080"/>
          <w:sz w:val="20"/>
          <w:szCs w:val="20"/>
        </w:rPr>
      </w:pPr>
      <w:r w:rsidRPr="00880357">
        <w:rPr>
          <w:bCs/>
          <w:i/>
          <w:color w:val="808080"/>
          <w:sz w:val="20"/>
          <w:szCs w:val="20"/>
        </w:rPr>
        <w:t xml:space="preserve">Leading questions: </w:t>
      </w:r>
    </w:p>
    <w:p w:rsidR="00864305" w:rsidRPr="00880357" w:rsidRDefault="00864305" w:rsidP="00864305">
      <w:pPr>
        <w:numPr>
          <w:ilvl w:val="0"/>
          <w:numId w:val="19"/>
        </w:numPr>
        <w:shd w:val="clear" w:color="auto" w:fill="F2F2F2"/>
        <w:tabs>
          <w:tab w:val="left" w:pos="284"/>
        </w:tabs>
        <w:spacing w:after="144"/>
        <w:ind w:left="284" w:hanging="284"/>
        <w:rPr>
          <w:bCs/>
          <w:i/>
          <w:color w:val="808080"/>
          <w:sz w:val="20"/>
          <w:szCs w:val="20"/>
        </w:rPr>
      </w:pPr>
      <w:r>
        <w:rPr>
          <w:bCs/>
          <w:i/>
          <w:color w:val="808080"/>
          <w:sz w:val="20"/>
          <w:szCs w:val="20"/>
        </w:rPr>
        <w:t>How did you select the initial “long- list”, is</w:t>
      </w:r>
      <w:r w:rsidRPr="00880357">
        <w:rPr>
          <w:bCs/>
          <w:i/>
          <w:color w:val="808080"/>
          <w:sz w:val="20"/>
          <w:szCs w:val="20"/>
        </w:rPr>
        <w:t xml:space="preserve"> this list coming from a</w:t>
      </w:r>
      <w:r>
        <w:rPr>
          <w:bCs/>
          <w:i/>
          <w:color w:val="808080"/>
          <w:sz w:val="20"/>
          <w:szCs w:val="20"/>
        </w:rPr>
        <w:t>n existing</w:t>
      </w:r>
      <w:r w:rsidRPr="00880357">
        <w:rPr>
          <w:bCs/>
          <w:i/>
          <w:color w:val="808080"/>
          <w:sz w:val="20"/>
          <w:szCs w:val="20"/>
        </w:rPr>
        <w:t xml:space="preserve"> strategy document (Sustainable energy action plan, other)?</w:t>
      </w:r>
    </w:p>
    <w:p w:rsidR="009858F2" w:rsidRPr="00880357" w:rsidRDefault="009858F2" w:rsidP="0005201B">
      <w:pPr>
        <w:spacing w:after="144"/>
      </w:pPr>
    </w:p>
    <w:p w:rsidR="00864305" w:rsidRDefault="00864305">
      <w:pPr>
        <w:spacing w:before="0" w:afterLines="0" w:line="240" w:lineRule="auto"/>
        <w:rPr>
          <w:rFonts w:cs="Arial"/>
          <w:b/>
          <w:bCs/>
          <w:sz w:val="26"/>
          <w:szCs w:val="26"/>
        </w:rPr>
      </w:pPr>
      <w:bookmarkStart w:id="7" w:name="_Toc241642981"/>
      <w:r>
        <w:br w:type="page"/>
      </w:r>
    </w:p>
    <w:p w:rsidR="0082415E" w:rsidRPr="00880357" w:rsidRDefault="0082415E" w:rsidP="00BB1EF2">
      <w:pPr>
        <w:pStyle w:val="Titolo3"/>
        <w:spacing w:after="144"/>
        <w:ind w:left="709" w:hanging="709"/>
      </w:pPr>
      <w:r w:rsidRPr="00880357">
        <w:t>Description of the 3-5 themes</w:t>
      </w:r>
      <w:bookmarkEnd w:id="7"/>
    </w:p>
    <w:p w:rsidR="0082415E" w:rsidRPr="00880357" w:rsidRDefault="0082415E" w:rsidP="00B34765">
      <w:pPr>
        <w:spacing w:after="144"/>
      </w:pPr>
    </w:p>
    <w:p w:rsidR="0082415E" w:rsidRPr="00880357" w:rsidRDefault="0082415E" w:rsidP="009A1CCA">
      <w:pPr>
        <w:shd w:val="clear" w:color="auto" w:fill="F2F2F2"/>
        <w:tabs>
          <w:tab w:val="left" w:pos="0"/>
        </w:tabs>
        <w:spacing w:after="144"/>
        <w:rPr>
          <w:bCs/>
          <w:i/>
          <w:color w:val="808080"/>
        </w:rPr>
      </w:pPr>
      <w:r w:rsidRPr="00880357">
        <w:rPr>
          <w:bCs/>
          <w:i/>
          <w:color w:val="808080"/>
        </w:rPr>
        <w:t>What are the 3-5</w:t>
      </w:r>
      <w:r w:rsidR="00323CC7">
        <w:rPr>
          <w:bCs/>
          <w:i/>
          <w:color w:val="808080"/>
        </w:rPr>
        <w:t xml:space="preserve"> selected</w:t>
      </w:r>
      <w:r w:rsidRPr="00880357">
        <w:rPr>
          <w:bCs/>
          <w:i/>
          <w:color w:val="808080"/>
        </w:rPr>
        <w:t xml:space="preserve"> themes? </w:t>
      </w:r>
    </w:p>
    <w:p w:rsidR="0082415E" w:rsidRPr="00880357" w:rsidRDefault="0082415E" w:rsidP="009A1CCA">
      <w:pPr>
        <w:shd w:val="clear" w:color="auto" w:fill="F2F2F2"/>
        <w:tabs>
          <w:tab w:val="left" w:pos="0"/>
        </w:tabs>
        <w:spacing w:after="144"/>
        <w:rPr>
          <w:bCs/>
          <w:i/>
          <w:color w:val="808080"/>
        </w:rPr>
      </w:pPr>
      <w:r w:rsidRPr="00880357">
        <w:rPr>
          <w:bCs/>
          <w:i/>
          <w:color w:val="808080"/>
        </w:rPr>
        <w:t>For each theme, explain the motivations that lead to this choice and what this theme could contain of possible concrete actions, as examples (maximum 1 page/theme).</w:t>
      </w:r>
    </w:p>
    <w:p w:rsidR="009A1CCA" w:rsidRPr="00880357" w:rsidRDefault="009A1CCA" w:rsidP="0082415E">
      <w:pPr>
        <w:pStyle w:val="Paragrafoelenco"/>
        <w:spacing w:after="144"/>
        <w:jc w:val="both"/>
        <w:rPr>
          <w:rFonts w:cs="Arial"/>
          <w:color w:val="1F497D" w:themeColor="text2"/>
          <w:szCs w:val="22"/>
        </w:rPr>
      </w:pPr>
    </w:p>
    <w:tbl>
      <w:tblPr>
        <w:tblW w:w="0" w:type="auto"/>
        <w:tblBorders>
          <w:top w:val="single" w:sz="4" w:space="0" w:color="92D050"/>
          <w:left w:val="single" w:sz="4" w:space="0" w:color="92D050"/>
          <w:bottom w:val="single" w:sz="4" w:space="0" w:color="92D050"/>
          <w:right w:val="single" w:sz="4" w:space="0" w:color="92D050"/>
          <w:insideH w:val="single" w:sz="4" w:space="0" w:color="92D050"/>
        </w:tblBorders>
        <w:tblLook w:val="04A0"/>
      </w:tblPr>
      <w:tblGrid>
        <w:gridCol w:w="1951"/>
        <w:gridCol w:w="1985"/>
        <w:gridCol w:w="2268"/>
        <w:gridCol w:w="2268"/>
      </w:tblGrid>
      <w:tr w:rsidR="009A1CCA" w:rsidRPr="00880357" w:rsidTr="007959B1">
        <w:trPr>
          <w:trHeight w:val="506"/>
        </w:trPr>
        <w:tc>
          <w:tcPr>
            <w:tcW w:w="8472" w:type="dxa"/>
            <w:gridSpan w:val="4"/>
            <w:shd w:val="clear" w:color="auto" w:fill="92D050"/>
          </w:tcPr>
          <w:p w:rsidR="009A1CCA" w:rsidRPr="00880357" w:rsidRDefault="009A1CCA" w:rsidP="009A1CCA">
            <w:pPr>
              <w:tabs>
                <w:tab w:val="left" w:pos="0"/>
              </w:tabs>
              <w:spacing w:after="144"/>
              <w:rPr>
                <w:b/>
                <w:color w:val="FFFFFF"/>
              </w:rPr>
            </w:pPr>
            <w:r w:rsidRPr="00880357">
              <w:rPr>
                <w:b/>
                <w:color w:val="FFFFFF"/>
              </w:rPr>
              <w:t>Theme X</w:t>
            </w:r>
          </w:p>
        </w:tc>
      </w:tr>
      <w:tr w:rsidR="009A1CCA" w:rsidRPr="00880357" w:rsidTr="00041D62">
        <w:tc>
          <w:tcPr>
            <w:tcW w:w="1951" w:type="dxa"/>
            <w:shd w:val="clear" w:color="auto" w:fill="EAF1DD" w:themeFill="accent3" w:themeFillTint="33"/>
          </w:tcPr>
          <w:p w:rsidR="009A1CCA" w:rsidRPr="00880357" w:rsidRDefault="00041D62" w:rsidP="009A1CCA">
            <w:pPr>
              <w:tabs>
                <w:tab w:val="left" w:pos="0"/>
              </w:tabs>
              <w:spacing w:after="144"/>
              <w:rPr>
                <w:sz w:val="20"/>
                <w:szCs w:val="20"/>
              </w:rPr>
            </w:pPr>
            <w:r w:rsidRPr="00880357">
              <w:rPr>
                <w:sz w:val="20"/>
                <w:szCs w:val="20"/>
              </w:rPr>
              <w:t>Name of the theme</w:t>
            </w:r>
          </w:p>
        </w:tc>
        <w:tc>
          <w:tcPr>
            <w:tcW w:w="1985" w:type="dxa"/>
          </w:tcPr>
          <w:p w:rsidR="009A1CCA" w:rsidRPr="00880357" w:rsidRDefault="009A1CCA" w:rsidP="009A1CCA">
            <w:pPr>
              <w:tabs>
                <w:tab w:val="left" w:pos="0"/>
              </w:tabs>
              <w:spacing w:after="144"/>
              <w:rPr>
                <w:color w:val="808080"/>
                <w:sz w:val="20"/>
                <w:szCs w:val="20"/>
              </w:rPr>
            </w:pPr>
          </w:p>
        </w:tc>
        <w:tc>
          <w:tcPr>
            <w:tcW w:w="2268" w:type="dxa"/>
          </w:tcPr>
          <w:p w:rsidR="009A1CCA" w:rsidRPr="00880357" w:rsidRDefault="009A1CCA" w:rsidP="009A1CCA">
            <w:pPr>
              <w:tabs>
                <w:tab w:val="left" w:pos="0"/>
              </w:tabs>
              <w:spacing w:after="144"/>
              <w:rPr>
                <w:sz w:val="20"/>
                <w:szCs w:val="20"/>
              </w:rPr>
            </w:pPr>
          </w:p>
        </w:tc>
        <w:tc>
          <w:tcPr>
            <w:tcW w:w="2268" w:type="dxa"/>
          </w:tcPr>
          <w:p w:rsidR="009A1CCA" w:rsidRPr="00880357" w:rsidRDefault="009A1CCA" w:rsidP="009A1CCA">
            <w:pPr>
              <w:tabs>
                <w:tab w:val="left" w:pos="0"/>
              </w:tabs>
              <w:spacing w:after="144"/>
              <w:rPr>
                <w:color w:val="808080"/>
                <w:sz w:val="20"/>
                <w:szCs w:val="20"/>
              </w:rPr>
            </w:pPr>
          </w:p>
        </w:tc>
      </w:tr>
      <w:tr w:rsidR="00E84BF2" w:rsidRPr="00880357" w:rsidTr="00041D62">
        <w:tc>
          <w:tcPr>
            <w:tcW w:w="1951" w:type="dxa"/>
            <w:shd w:val="clear" w:color="auto" w:fill="EAF1DD" w:themeFill="accent3" w:themeFillTint="33"/>
          </w:tcPr>
          <w:p w:rsidR="00E84BF2" w:rsidRPr="00880357" w:rsidRDefault="00E84BF2" w:rsidP="002A3293">
            <w:pPr>
              <w:tabs>
                <w:tab w:val="left" w:pos="0"/>
              </w:tabs>
              <w:spacing w:after="144"/>
              <w:rPr>
                <w:sz w:val="20"/>
                <w:szCs w:val="20"/>
              </w:rPr>
            </w:pPr>
            <w:r>
              <w:rPr>
                <w:sz w:val="20"/>
                <w:szCs w:val="20"/>
              </w:rPr>
              <w:t>Category</w:t>
            </w:r>
          </w:p>
        </w:tc>
        <w:tc>
          <w:tcPr>
            <w:tcW w:w="6521" w:type="dxa"/>
            <w:gridSpan w:val="3"/>
          </w:tcPr>
          <w:p w:rsidR="00E84BF2" w:rsidRPr="00880357" w:rsidRDefault="002A3293" w:rsidP="002A3293">
            <w:pPr>
              <w:tabs>
                <w:tab w:val="left" w:pos="0"/>
              </w:tabs>
              <w:spacing w:after="144"/>
              <w:rPr>
                <w:color w:val="808080"/>
                <w:sz w:val="20"/>
                <w:szCs w:val="20"/>
              </w:rPr>
            </w:pPr>
            <w:r w:rsidRPr="00880357">
              <w:rPr>
                <w:color w:val="808080"/>
                <w:sz w:val="20"/>
                <w:szCs w:val="20"/>
              </w:rPr>
              <w:t>[</w:t>
            </w:r>
            <w:r>
              <w:rPr>
                <w:color w:val="808080"/>
                <w:sz w:val="20"/>
                <w:szCs w:val="20"/>
              </w:rPr>
              <w:t>To which of the 6 categories, (</w:t>
            </w:r>
            <w:r w:rsidRPr="00323CC7">
              <w:rPr>
                <w:color w:val="808080"/>
                <w:sz w:val="20"/>
                <w:szCs w:val="20"/>
              </w:rPr>
              <w:t>Existing buildings, Waste Management, Public Land Use, Water, Energy Supply, Transport)</w:t>
            </w:r>
            <w:r>
              <w:rPr>
                <w:color w:val="808080"/>
                <w:sz w:val="20"/>
                <w:szCs w:val="20"/>
              </w:rPr>
              <w:t xml:space="preserve"> the theme belongs?</w:t>
            </w:r>
            <w:r w:rsidRPr="00880357">
              <w:rPr>
                <w:color w:val="808080"/>
                <w:sz w:val="20"/>
                <w:szCs w:val="20"/>
              </w:rPr>
              <w:t>]</w:t>
            </w:r>
          </w:p>
        </w:tc>
      </w:tr>
      <w:tr w:rsidR="009A1CCA" w:rsidRPr="00880357" w:rsidTr="00041D62">
        <w:tc>
          <w:tcPr>
            <w:tcW w:w="1951" w:type="dxa"/>
            <w:shd w:val="clear" w:color="auto" w:fill="EAF1DD" w:themeFill="accent3" w:themeFillTint="33"/>
          </w:tcPr>
          <w:p w:rsidR="009A1CCA" w:rsidRPr="00880357" w:rsidRDefault="009A1CCA" w:rsidP="00A1092B">
            <w:pPr>
              <w:tabs>
                <w:tab w:val="left" w:pos="0"/>
              </w:tabs>
              <w:spacing w:after="144"/>
              <w:rPr>
                <w:sz w:val="20"/>
                <w:szCs w:val="20"/>
              </w:rPr>
            </w:pPr>
            <w:r w:rsidRPr="00880357">
              <w:rPr>
                <w:sz w:val="20"/>
                <w:szCs w:val="20"/>
              </w:rPr>
              <w:t xml:space="preserve">Description of the </w:t>
            </w:r>
            <w:r w:rsidR="00A1092B" w:rsidRPr="00880357">
              <w:rPr>
                <w:sz w:val="20"/>
                <w:szCs w:val="20"/>
              </w:rPr>
              <w:t>theme</w:t>
            </w:r>
          </w:p>
        </w:tc>
        <w:tc>
          <w:tcPr>
            <w:tcW w:w="6521" w:type="dxa"/>
            <w:gridSpan w:val="3"/>
          </w:tcPr>
          <w:p w:rsidR="009A1CCA" w:rsidRPr="00880357" w:rsidRDefault="009A1CCA" w:rsidP="009A1CCA">
            <w:pPr>
              <w:tabs>
                <w:tab w:val="left" w:pos="0"/>
              </w:tabs>
              <w:spacing w:after="144"/>
              <w:rPr>
                <w:color w:val="808080"/>
                <w:sz w:val="20"/>
                <w:szCs w:val="20"/>
              </w:rPr>
            </w:pPr>
            <w:r w:rsidRPr="00880357">
              <w:rPr>
                <w:color w:val="808080"/>
                <w:sz w:val="20"/>
                <w:szCs w:val="20"/>
              </w:rPr>
              <w:t>[</w:t>
            </w:r>
            <w:r w:rsidR="00A1092B" w:rsidRPr="00880357">
              <w:rPr>
                <w:color w:val="808080"/>
                <w:sz w:val="20"/>
                <w:szCs w:val="20"/>
              </w:rPr>
              <w:t>Wh</w:t>
            </w:r>
            <w:r w:rsidR="004269E2">
              <w:rPr>
                <w:color w:val="808080"/>
                <w:sz w:val="20"/>
                <w:szCs w:val="20"/>
              </w:rPr>
              <w:t xml:space="preserve">at is the frame </w:t>
            </w:r>
            <w:r w:rsidR="00A1092B" w:rsidRPr="00880357">
              <w:rPr>
                <w:color w:val="808080"/>
                <w:sz w:val="20"/>
                <w:szCs w:val="20"/>
              </w:rPr>
              <w:t xml:space="preserve">of the theme (please make the description specific)?  What are the main challenges that will be addressed? </w:t>
            </w:r>
            <w:r w:rsidRPr="00880357">
              <w:rPr>
                <w:color w:val="808080"/>
                <w:sz w:val="20"/>
                <w:szCs w:val="20"/>
              </w:rPr>
              <w:t xml:space="preserve">What is the expected impact/outcome of the </w:t>
            </w:r>
            <w:r w:rsidR="00A1092B" w:rsidRPr="00880357">
              <w:rPr>
                <w:color w:val="808080"/>
                <w:sz w:val="20"/>
                <w:szCs w:val="20"/>
              </w:rPr>
              <w:t>theme</w:t>
            </w:r>
            <w:r w:rsidRPr="00880357">
              <w:rPr>
                <w:color w:val="808080"/>
                <w:sz w:val="20"/>
                <w:szCs w:val="20"/>
              </w:rPr>
              <w:t>?]</w:t>
            </w:r>
          </w:p>
          <w:p w:rsidR="009A1CCA" w:rsidRPr="00880357" w:rsidRDefault="009A1CCA" w:rsidP="009A1CCA">
            <w:pPr>
              <w:tabs>
                <w:tab w:val="left" w:pos="0"/>
              </w:tabs>
              <w:spacing w:after="144"/>
              <w:rPr>
                <w:sz w:val="20"/>
                <w:szCs w:val="20"/>
              </w:rPr>
            </w:pPr>
          </w:p>
        </w:tc>
      </w:tr>
      <w:tr w:rsidR="00132AF6" w:rsidRPr="00880357" w:rsidTr="00041D62">
        <w:tc>
          <w:tcPr>
            <w:tcW w:w="1951" w:type="dxa"/>
            <w:shd w:val="clear" w:color="auto" w:fill="EAF1DD" w:themeFill="accent3" w:themeFillTint="33"/>
          </w:tcPr>
          <w:p w:rsidR="00132AF6" w:rsidRDefault="00132AF6" w:rsidP="00132AF6">
            <w:pPr>
              <w:tabs>
                <w:tab w:val="left" w:pos="0"/>
              </w:tabs>
              <w:spacing w:after="144"/>
              <w:rPr>
                <w:sz w:val="20"/>
                <w:szCs w:val="20"/>
              </w:rPr>
            </w:pPr>
            <w:r>
              <w:rPr>
                <w:sz w:val="20"/>
                <w:szCs w:val="20"/>
              </w:rPr>
              <w:t>Contribution to main KPI:</w:t>
            </w:r>
          </w:p>
          <w:p w:rsidR="00132AF6" w:rsidRPr="00E84BF2" w:rsidRDefault="00132AF6" w:rsidP="00132AF6">
            <w:pPr>
              <w:tabs>
                <w:tab w:val="left" w:pos="0"/>
              </w:tabs>
              <w:spacing w:after="144"/>
              <w:rPr>
                <w:sz w:val="20"/>
                <w:szCs w:val="20"/>
              </w:rPr>
            </w:pPr>
            <w:r>
              <w:rPr>
                <w:sz w:val="20"/>
                <w:szCs w:val="20"/>
              </w:rPr>
              <w:t xml:space="preserve">- </w:t>
            </w:r>
            <w:r w:rsidRPr="00E84BF2">
              <w:rPr>
                <w:sz w:val="20"/>
                <w:szCs w:val="20"/>
              </w:rPr>
              <w:t>Energy demand reduction</w:t>
            </w:r>
          </w:p>
          <w:p w:rsidR="00132AF6" w:rsidRPr="00E84BF2" w:rsidRDefault="00132AF6" w:rsidP="00132AF6">
            <w:pPr>
              <w:tabs>
                <w:tab w:val="left" w:pos="0"/>
              </w:tabs>
              <w:spacing w:after="144"/>
              <w:rPr>
                <w:sz w:val="20"/>
                <w:szCs w:val="20"/>
              </w:rPr>
            </w:pPr>
            <w:r>
              <w:rPr>
                <w:sz w:val="20"/>
                <w:szCs w:val="20"/>
              </w:rPr>
              <w:t xml:space="preserve">- </w:t>
            </w:r>
            <w:r w:rsidRPr="00E84BF2">
              <w:rPr>
                <w:sz w:val="20"/>
                <w:szCs w:val="20"/>
              </w:rPr>
              <w:t>CO2 reduction</w:t>
            </w:r>
          </w:p>
          <w:p w:rsidR="00132AF6" w:rsidRPr="00E84BF2" w:rsidRDefault="00132AF6" w:rsidP="00132AF6">
            <w:pPr>
              <w:tabs>
                <w:tab w:val="left" w:pos="0"/>
              </w:tabs>
              <w:spacing w:after="144"/>
              <w:rPr>
                <w:sz w:val="20"/>
                <w:szCs w:val="20"/>
              </w:rPr>
            </w:pPr>
            <w:r>
              <w:rPr>
                <w:sz w:val="20"/>
                <w:szCs w:val="20"/>
              </w:rPr>
              <w:t xml:space="preserve">- </w:t>
            </w:r>
            <w:r w:rsidRPr="00E84BF2">
              <w:rPr>
                <w:sz w:val="20"/>
                <w:szCs w:val="20"/>
              </w:rPr>
              <w:t>Renewable energy production</w:t>
            </w:r>
          </w:p>
          <w:p w:rsidR="00132AF6" w:rsidRPr="00880357" w:rsidRDefault="00132AF6" w:rsidP="00A1092B">
            <w:pPr>
              <w:tabs>
                <w:tab w:val="left" w:pos="0"/>
              </w:tabs>
              <w:spacing w:after="144"/>
              <w:rPr>
                <w:sz w:val="20"/>
                <w:szCs w:val="20"/>
              </w:rPr>
            </w:pPr>
            <w:r>
              <w:rPr>
                <w:sz w:val="20"/>
                <w:szCs w:val="20"/>
              </w:rPr>
              <w:t xml:space="preserve">- </w:t>
            </w:r>
            <w:r w:rsidRPr="00E84BF2">
              <w:rPr>
                <w:sz w:val="20"/>
                <w:szCs w:val="20"/>
              </w:rPr>
              <w:t>Energy efficiency</w:t>
            </w:r>
          </w:p>
        </w:tc>
        <w:tc>
          <w:tcPr>
            <w:tcW w:w="6521" w:type="dxa"/>
            <w:gridSpan w:val="3"/>
          </w:tcPr>
          <w:p w:rsidR="00132AF6" w:rsidRDefault="00132AF6" w:rsidP="00132AF6">
            <w:pPr>
              <w:tabs>
                <w:tab w:val="left" w:pos="0"/>
              </w:tabs>
              <w:spacing w:after="144"/>
              <w:rPr>
                <w:color w:val="808080"/>
                <w:sz w:val="20"/>
                <w:szCs w:val="20"/>
              </w:rPr>
            </w:pPr>
            <w:r w:rsidRPr="00880357">
              <w:rPr>
                <w:color w:val="808080"/>
                <w:sz w:val="20"/>
                <w:szCs w:val="20"/>
              </w:rPr>
              <w:t>[</w:t>
            </w:r>
            <w:r>
              <w:rPr>
                <w:color w:val="808080"/>
                <w:sz w:val="20"/>
                <w:szCs w:val="20"/>
              </w:rPr>
              <w:t>What is the contribution of the selected theme to each of the main KPIs? If you don’t have an exact value, explain how will you proceed during project development to evaluate this contribution</w:t>
            </w:r>
            <w:r w:rsidRPr="00880357">
              <w:rPr>
                <w:color w:val="808080"/>
                <w:sz w:val="20"/>
                <w:szCs w:val="20"/>
              </w:rPr>
              <w:t>]</w:t>
            </w:r>
          </w:p>
          <w:p w:rsidR="00132AF6" w:rsidRDefault="00132AF6" w:rsidP="00132AF6">
            <w:pPr>
              <w:tabs>
                <w:tab w:val="left" w:pos="0"/>
              </w:tabs>
              <w:spacing w:after="144"/>
              <w:rPr>
                <w:color w:val="808080"/>
                <w:sz w:val="20"/>
                <w:szCs w:val="20"/>
              </w:rPr>
            </w:pPr>
          </w:p>
          <w:p w:rsidR="00132AF6" w:rsidRPr="00880357" w:rsidRDefault="00132AF6" w:rsidP="00A96C31">
            <w:pPr>
              <w:tabs>
                <w:tab w:val="left" w:pos="0"/>
              </w:tabs>
              <w:spacing w:after="144"/>
              <w:rPr>
                <w:color w:val="808080"/>
                <w:sz w:val="20"/>
                <w:szCs w:val="20"/>
              </w:rPr>
            </w:pPr>
          </w:p>
        </w:tc>
      </w:tr>
      <w:tr w:rsidR="00132AF6" w:rsidRPr="00880357" w:rsidTr="00041D62">
        <w:tc>
          <w:tcPr>
            <w:tcW w:w="1951" w:type="dxa"/>
            <w:shd w:val="clear" w:color="auto" w:fill="EAF1DD" w:themeFill="accent3" w:themeFillTint="33"/>
          </w:tcPr>
          <w:p w:rsidR="00132AF6" w:rsidRDefault="00132AF6" w:rsidP="00132AF6">
            <w:pPr>
              <w:tabs>
                <w:tab w:val="left" w:pos="0"/>
              </w:tabs>
              <w:spacing w:after="144"/>
              <w:rPr>
                <w:sz w:val="20"/>
                <w:szCs w:val="20"/>
              </w:rPr>
            </w:pPr>
            <w:r>
              <w:rPr>
                <w:sz w:val="20"/>
                <w:szCs w:val="20"/>
              </w:rPr>
              <w:t>Value of the theme</w:t>
            </w:r>
            <w:r w:rsidR="0096577F">
              <w:rPr>
                <w:sz w:val="20"/>
                <w:szCs w:val="20"/>
              </w:rPr>
              <w:t>:</w:t>
            </w:r>
          </w:p>
          <w:p w:rsidR="0096577F" w:rsidRPr="006450E5" w:rsidRDefault="0096577F" w:rsidP="0096577F">
            <w:pPr>
              <w:tabs>
                <w:tab w:val="left" w:pos="0"/>
              </w:tabs>
              <w:spacing w:after="144"/>
              <w:rPr>
                <w:sz w:val="20"/>
                <w:szCs w:val="20"/>
              </w:rPr>
            </w:pPr>
            <w:r>
              <w:rPr>
                <w:sz w:val="20"/>
                <w:szCs w:val="20"/>
              </w:rPr>
              <w:t xml:space="preserve">- </w:t>
            </w:r>
            <w:r w:rsidRPr="006450E5">
              <w:rPr>
                <w:sz w:val="20"/>
                <w:szCs w:val="20"/>
              </w:rPr>
              <w:t>Environmental</w:t>
            </w:r>
          </w:p>
          <w:p w:rsidR="0096577F" w:rsidRPr="006450E5" w:rsidRDefault="0096577F" w:rsidP="0096577F">
            <w:pPr>
              <w:tabs>
                <w:tab w:val="left" w:pos="0"/>
              </w:tabs>
              <w:spacing w:after="144"/>
              <w:rPr>
                <w:sz w:val="20"/>
                <w:szCs w:val="20"/>
              </w:rPr>
            </w:pPr>
            <w:r>
              <w:rPr>
                <w:sz w:val="20"/>
                <w:szCs w:val="20"/>
              </w:rPr>
              <w:t xml:space="preserve">- </w:t>
            </w:r>
            <w:r w:rsidRPr="006450E5">
              <w:rPr>
                <w:sz w:val="20"/>
                <w:szCs w:val="20"/>
              </w:rPr>
              <w:t>Economic</w:t>
            </w:r>
          </w:p>
          <w:p w:rsidR="0096577F" w:rsidRPr="006450E5" w:rsidRDefault="0096577F" w:rsidP="0096577F">
            <w:pPr>
              <w:tabs>
                <w:tab w:val="left" w:pos="0"/>
              </w:tabs>
              <w:spacing w:after="144"/>
              <w:rPr>
                <w:sz w:val="20"/>
                <w:szCs w:val="20"/>
              </w:rPr>
            </w:pPr>
            <w:r>
              <w:rPr>
                <w:sz w:val="20"/>
                <w:szCs w:val="20"/>
              </w:rPr>
              <w:t xml:space="preserve">- </w:t>
            </w:r>
            <w:r w:rsidRPr="006450E5">
              <w:rPr>
                <w:sz w:val="20"/>
                <w:szCs w:val="20"/>
              </w:rPr>
              <w:t>Social</w:t>
            </w:r>
          </w:p>
        </w:tc>
        <w:tc>
          <w:tcPr>
            <w:tcW w:w="6521" w:type="dxa"/>
            <w:gridSpan w:val="3"/>
          </w:tcPr>
          <w:p w:rsidR="0096577F" w:rsidRDefault="0096577F" w:rsidP="0096577F">
            <w:pPr>
              <w:tabs>
                <w:tab w:val="left" w:pos="0"/>
              </w:tabs>
              <w:spacing w:after="144"/>
              <w:rPr>
                <w:color w:val="808080"/>
                <w:sz w:val="20"/>
                <w:szCs w:val="20"/>
              </w:rPr>
            </w:pPr>
            <w:r w:rsidRPr="00880357">
              <w:rPr>
                <w:color w:val="808080"/>
                <w:sz w:val="20"/>
                <w:szCs w:val="20"/>
              </w:rPr>
              <w:t>[</w:t>
            </w:r>
            <w:r>
              <w:rPr>
                <w:color w:val="808080"/>
                <w:sz w:val="20"/>
                <w:szCs w:val="20"/>
              </w:rPr>
              <w:t xml:space="preserve">What is the contribution of the selected theme to each of the </w:t>
            </w:r>
            <w:r w:rsidR="002A3293">
              <w:rPr>
                <w:color w:val="808080"/>
                <w:sz w:val="20"/>
                <w:szCs w:val="20"/>
              </w:rPr>
              <w:t>presented values? How will you measure it?</w:t>
            </w:r>
            <w:r w:rsidRPr="00880357">
              <w:rPr>
                <w:color w:val="808080"/>
                <w:sz w:val="20"/>
                <w:szCs w:val="20"/>
              </w:rPr>
              <w:t>]</w:t>
            </w:r>
          </w:p>
          <w:p w:rsidR="00132AF6" w:rsidRPr="00880357" w:rsidRDefault="00132AF6" w:rsidP="004269E2">
            <w:pPr>
              <w:tabs>
                <w:tab w:val="left" w:pos="0"/>
              </w:tabs>
              <w:spacing w:after="144"/>
              <w:rPr>
                <w:color w:val="808080"/>
                <w:sz w:val="20"/>
                <w:szCs w:val="20"/>
              </w:rPr>
            </w:pPr>
          </w:p>
        </w:tc>
      </w:tr>
      <w:tr w:rsidR="00132AF6" w:rsidRPr="00880357" w:rsidTr="00041D62">
        <w:tc>
          <w:tcPr>
            <w:tcW w:w="1951" w:type="dxa"/>
            <w:shd w:val="clear" w:color="auto" w:fill="EAF1DD" w:themeFill="accent3" w:themeFillTint="33"/>
          </w:tcPr>
          <w:p w:rsidR="00132AF6" w:rsidRPr="00880357" w:rsidRDefault="00132AF6" w:rsidP="00132AF6">
            <w:pPr>
              <w:tabs>
                <w:tab w:val="left" w:pos="0"/>
              </w:tabs>
              <w:spacing w:after="144"/>
              <w:rPr>
                <w:sz w:val="20"/>
                <w:szCs w:val="20"/>
              </w:rPr>
            </w:pPr>
            <w:r>
              <w:rPr>
                <w:sz w:val="20"/>
                <w:szCs w:val="20"/>
              </w:rPr>
              <w:t>Other motivations for selecting this theme</w:t>
            </w:r>
          </w:p>
        </w:tc>
        <w:tc>
          <w:tcPr>
            <w:tcW w:w="6521" w:type="dxa"/>
            <w:gridSpan w:val="3"/>
          </w:tcPr>
          <w:p w:rsidR="00132AF6" w:rsidRPr="00880357" w:rsidRDefault="00132AF6" w:rsidP="00323CC7">
            <w:pPr>
              <w:tabs>
                <w:tab w:val="left" w:pos="0"/>
              </w:tabs>
              <w:spacing w:after="144"/>
              <w:rPr>
                <w:color w:val="808080"/>
                <w:sz w:val="20"/>
                <w:szCs w:val="20"/>
              </w:rPr>
            </w:pPr>
            <w:r w:rsidRPr="00880357">
              <w:rPr>
                <w:color w:val="808080"/>
                <w:sz w:val="20"/>
                <w:szCs w:val="20"/>
              </w:rPr>
              <w:t>[</w:t>
            </w:r>
            <w:r w:rsidR="00323CC7">
              <w:rPr>
                <w:color w:val="808080"/>
                <w:sz w:val="20"/>
                <w:szCs w:val="20"/>
              </w:rPr>
              <w:t>Explain any other motivations that lead you to choose this theme</w:t>
            </w:r>
            <w:r w:rsidRPr="00880357">
              <w:rPr>
                <w:color w:val="808080"/>
                <w:sz w:val="20"/>
                <w:szCs w:val="20"/>
              </w:rPr>
              <w:t>]</w:t>
            </w:r>
          </w:p>
        </w:tc>
      </w:tr>
      <w:tr w:rsidR="00132AF6" w:rsidRPr="00880357" w:rsidTr="00041D62">
        <w:tc>
          <w:tcPr>
            <w:tcW w:w="1951" w:type="dxa"/>
            <w:shd w:val="clear" w:color="auto" w:fill="EAF1DD" w:themeFill="accent3" w:themeFillTint="33"/>
          </w:tcPr>
          <w:p w:rsidR="00132AF6" w:rsidRPr="00880357" w:rsidRDefault="00132AF6" w:rsidP="00A1092B">
            <w:pPr>
              <w:tabs>
                <w:tab w:val="left" w:pos="0"/>
              </w:tabs>
              <w:spacing w:after="144"/>
              <w:rPr>
                <w:sz w:val="20"/>
                <w:szCs w:val="20"/>
              </w:rPr>
            </w:pPr>
            <w:r w:rsidRPr="00880357">
              <w:rPr>
                <w:sz w:val="20"/>
                <w:szCs w:val="20"/>
              </w:rPr>
              <w:t>Municipality involvement</w:t>
            </w:r>
            <w:r>
              <w:rPr>
                <w:sz w:val="20"/>
                <w:szCs w:val="20"/>
              </w:rPr>
              <w:t>/ competencies</w:t>
            </w:r>
          </w:p>
        </w:tc>
        <w:tc>
          <w:tcPr>
            <w:tcW w:w="6521" w:type="dxa"/>
            <w:gridSpan w:val="3"/>
          </w:tcPr>
          <w:p w:rsidR="00132AF6" w:rsidRPr="00880357" w:rsidRDefault="00132AF6" w:rsidP="004269E2">
            <w:pPr>
              <w:tabs>
                <w:tab w:val="left" w:pos="0"/>
              </w:tabs>
              <w:spacing w:after="144"/>
              <w:rPr>
                <w:color w:val="808080"/>
                <w:sz w:val="20"/>
                <w:szCs w:val="20"/>
              </w:rPr>
            </w:pPr>
            <w:r w:rsidRPr="00880357">
              <w:rPr>
                <w:color w:val="808080"/>
                <w:sz w:val="20"/>
                <w:szCs w:val="20"/>
              </w:rPr>
              <w:t>[Which departments of the municipality will be involved?</w:t>
            </w:r>
            <w:r w:rsidR="002A3293">
              <w:rPr>
                <w:color w:val="808080"/>
                <w:sz w:val="20"/>
                <w:szCs w:val="20"/>
              </w:rPr>
              <w:t xml:space="preserve"> What will be their role?</w:t>
            </w:r>
            <w:r w:rsidRPr="00880357">
              <w:rPr>
                <w:color w:val="808080"/>
                <w:sz w:val="20"/>
                <w:szCs w:val="20"/>
              </w:rPr>
              <w:t>]</w:t>
            </w:r>
          </w:p>
        </w:tc>
      </w:tr>
      <w:tr w:rsidR="00132AF6" w:rsidRPr="00880357" w:rsidTr="00041D62">
        <w:tc>
          <w:tcPr>
            <w:tcW w:w="1951" w:type="dxa"/>
            <w:shd w:val="clear" w:color="auto" w:fill="EAF1DD" w:themeFill="accent3" w:themeFillTint="33"/>
          </w:tcPr>
          <w:p w:rsidR="00132AF6" w:rsidRPr="00880357" w:rsidRDefault="00132AF6" w:rsidP="009A1CCA">
            <w:pPr>
              <w:tabs>
                <w:tab w:val="left" w:pos="0"/>
              </w:tabs>
              <w:spacing w:after="144"/>
              <w:rPr>
                <w:sz w:val="20"/>
                <w:szCs w:val="20"/>
              </w:rPr>
            </w:pPr>
            <w:r w:rsidRPr="00880357">
              <w:rPr>
                <w:sz w:val="20"/>
                <w:szCs w:val="20"/>
              </w:rPr>
              <w:t>Key-actors</w:t>
            </w:r>
          </w:p>
        </w:tc>
        <w:tc>
          <w:tcPr>
            <w:tcW w:w="6521" w:type="dxa"/>
            <w:gridSpan w:val="3"/>
          </w:tcPr>
          <w:p w:rsidR="00132AF6" w:rsidRPr="00880357" w:rsidRDefault="00132AF6" w:rsidP="00E46E1B">
            <w:pPr>
              <w:tabs>
                <w:tab w:val="left" w:pos="0"/>
              </w:tabs>
              <w:spacing w:after="144"/>
              <w:rPr>
                <w:sz w:val="20"/>
                <w:szCs w:val="20"/>
              </w:rPr>
            </w:pPr>
            <w:r w:rsidRPr="00880357">
              <w:rPr>
                <w:color w:val="808080"/>
                <w:sz w:val="20"/>
                <w:szCs w:val="20"/>
              </w:rPr>
              <w:t>[Who are the stakeholders (institutional actors, utilities, grid operators, private companies) that are especially relevant to work on this theme and that will be associated to the drafting of the TA (for example by participating to working groups on this specific theme)? What is the specific role of these key-actors? What is their respective interest?]</w:t>
            </w:r>
          </w:p>
        </w:tc>
      </w:tr>
      <w:tr w:rsidR="00132AF6" w:rsidRPr="00880357" w:rsidTr="00041D62">
        <w:tc>
          <w:tcPr>
            <w:tcW w:w="1951" w:type="dxa"/>
            <w:shd w:val="clear" w:color="auto" w:fill="EAF1DD" w:themeFill="accent3" w:themeFillTint="33"/>
          </w:tcPr>
          <w:p w:rsidR="00132AF6" w:rsidRPr="00880357" w:rsidRDefault="00132AF6" w:rsidP="009A1CCA">
            <w:pPr>
              <w:tabs>
                <w:tab w:val="left" w:pos="0"/>
              </w:tabs>
              <w:spacing w:after="144"/>
              <w:rPr>
                <w:sz w:val="20"/>
                <w:szCs w:val="20"/>
              </w:rPr>
            </w:pPr>
            <w:r w:rsidRPr="00880357">
              <w:rPr>
                <w:sz w:val="20"/>
                <w:szCs w:val="20"/>
              </w:rPr>
              <w:t>Other actors</w:t>
            </w:r>
          </w:p>
        </w:tc>
        <w:tc>
          <w:tcPr>
            <w:tcW w:w="6521" w:type="dxa"/>
            <w:gridSpan w:val="3"/>
          </w:tcPr>
          <w:p w:rsidR="00132AF6" w:rsidRPr="00880357" w:rsidRDefault="00132AF6" w:rsidP="00E24DCB">
            <w:pPr>
              <w:tabs>
                <w:tab w:val="left" w:pos="0"/>
              </w:tabs>
              <w:spacing w:after="144"/>
              <w:rPr>
                <w:sz w:val="20"/>
                <w:szCs w:val="20"/>
              </w:rPr>
            </w:pPr>
            <w:r w:rsidRPr="00880357">
              <w:rPr>
                <w:color w:val="808080"/>
                <w:sz w:val="20"/>
                <w:szCs w:val="20"/>
              </w:rPr>
              <w:t>[</w:t>
            </w:r>
            <w:r w:rsidR="00E24DCB">
              <w:rPr>
                <w:color w:val="808080"/>
                <w:sz w:val="20"/>
                <w:szCs w:val="20"/>
              </w:rPr>
              <w:t>Is there any</w:t>
            </w:r>
            <w:r w:rsidRPr="00880357">
              <w:rPr>
                <w:color w:val="808080"/>
                <w:sz w:val="20"/>
                <w:szCs w:val="20"/>
              </w:rPr>
              <w:t xml:space="preserve"> other actors t</w:t>
            </w:r>
            <w:r>
              <w:rPr>
                <w:color w:val="808080"/>
                <w:sz w:val="20"/>
                <w:szCs w:val="20"/>
              </w:rPr>
              <w:t>hat will be impacted/involved in</w:t>
            </w:r>
            <w:r w:rsidRPr="00880357">
              <w:rPr>
                <w:color w:val="808080"/>
                <w:sz w:val="20"/>
                <w:szCs w:val="20"/>
              </w:rPr>
              <w:t xml:space="preserve"> this theme but will not </w:t>
            </w:r>
            <w:r>
              <w:rPr>
                <w:color w:val="808080"/>
                <w:sz w:val="20"/>
                <w:szCs w:val="20"/>
              </w:rPr>
              <w:t>be necessarily</w:t>
            </w:r>
            <w:r w:rsidRPr="00880357">
              <w:rPr>
                <w:color w:val="808080"/>
                <w:sz w:val="20"/>
                <w:szCs w:val="20"/>
              </w:rPr>
              <w:t xml:space="preserve"> associated to the TA drafting</w:t>
            </w:r>
            <w:r w:rsidR="00E24DCB">
              <w:rPr>
                <w:color w:val="808080"/>
                <w:sz w:val="20"/>
                <w:szCs w:val="20"/>
              </w:rPr>
              <w:t>?</w:t>
            </w:r>
            <w:r w:rsidRPr="00880357">
              <w:rPr>
                <w:color w:val="808080"/>
                <w:sz w:val="20"/>
                <w:szCs w:val="20"/>
              </w:rPr>
              <w:t>]</w:t>
            </w:r>
          </w:p>
        </w:tc>
      </w:tr>
      <w:tr w:rsidR="00132AF6" w:rsidRPr="00880357" w:rsidTr="00041D62">
        <w:tc>
          <w:tcPr>
            <w:tcW w:w="1951" w:type="dxa"/>
            <w:shd w:val="clear" w:color="auto" w:fill="EAF1DD" w:themeFill="accent3" w:themeFillTint="33"/>
          </w:tcPr>
          <w:p w:rsidR="00132AF6" w:rsidRPr="00880357" w:rsidRDefault="00132AF6" w:rsidP="009A1CCA">
            <w:pPr>
              <w:tabs>
                <w:tab w:val="left" w:pos="0"/>
              </w:tabs>
              <w:spacing w:after="144"/>
              <w:rPr>
                <w:sz w:val="20"/>
                <w:szCs w:val="20"/>
              </w:rPr>
            </w:pPr>
            <w:r w:rsidRPr="00880357">
              <w:rPr>
                <w:sz w:val="20"/>
                <w:szCs w:val="20"/>
              </w:rPr>
              <w:t>Interaction between stakeholders</w:t>
            </w:r>
          </w:p>
        </w:tc>
        <w:tc>
          <w:tcPr>
            <w:tcW w:w="6521" w:type="dxa"/>
            <w:gridSpan w:val="3"/>
          </w:tcPr>
          <w:p w:rsidR="00132AF6" w:rsidRPr="00880357" w:rsidRDefault="00132AF6" w:rsidP="00E24DCB">
            <w:pPr>
              <w:tabs>
                <w:tab w:val="left" w:pos="0"/>
              </w:tabs>
              <w:spacing w:after="144"/>
              <w:rPr>
                <w:color w:val="808080"/>
                <w:sz w:val="20"/>
                <w:szCs w:val="20"/>
              </w:rPr>
            </w:pPr>
            <w:r w:rsidRPr="00880357">
              <w:rPr>
                <w:color w:val="808080"/>
                <w:sz w:val="20"/>
                <w:szCs w:val="20"/>
              </w:rPr>
              <w:t xml:space="preserve">[How </w:t>
            </w:r>
            <w:r w:rsidR="00E24DCB">
              <w:rPr>
                <w:color w:val="808080"/>
                <w:sz w:val="20"/>
                <w:szCs w:val="20"/>
              </w:rPr>
              <w:t xml:space="preserve">do you think </w:t>
            </w:r>
            <w:r w:rsidRPr="00880357">
              <w:rPr>
                <w:color w:val="808080"/>
                <w:sz w:val="20"/>
                <w:szCs w:val="20"/>
              </w:rPr>
              <w:t xml:space="preserve">the stakeholders </w:t>
            </w:r>
            <w:r w:rsidR="00E24DCB">
              <w:rPr>
                <w:color w:val="808080"/>
                <w:sz w:val="20"/>
                <w:szCs w:val="20"/>
              </w:rPr>
              <w:t>will be/are</w:t>
            </w:r>
            <w:r w:rsidRPr="00880357">
              <w:rPr>
                <w:color w:val="808080"/>
                <w:sz w:val="20"/>
                <w:szCs w:val="20"/>
              </w:rPr>
              <w:t xml:space="preserve"> interacting </w:t>
            </w:r>
            <w:r>
              <w:rPr>
                <w:color w:val="808080"/>
                <w:sz w:val="20"/>
                <w:szCs w:val="20"/>
              </w:rPr>
              <w:t xml:space="preserve">between </w:t>
            </w:r>
            <w:r w:rsidR="00E24DCB">
              <w:rPr>
                <w:color w:val="808080"/>
                <w:sz w:val="20"/>
                <w:szCs w:val="20"/>
              </w:rPr>
              <w:t>each others</w:t>
            </w:r>
            <w:bookmarkStart w:id="8" w:name="_GoBack"/>
            <w:bookmarkEnd w:id="8"/>
            <w:r w:rsidR="00E24DCB">
              <w:rPr>
                <w:color w:val="808080"/>
                <w:sz w:val="20"/>
                <w:szCs w:val="20"/>
              </w:rPr>
              <w:t>?</w:t>
            </w:r>
            <w:r w:rsidRPr="00880357">
              <w:rPr>
                <w:color w:val="808080"/>
                <w:sz w:val="20"/>
                <w:szCs w:val="20"/>
              </w:rPr>
              <w:t>]</w:t>
            </w:r>
          </w:p>
        </w:tc>
      </w:tr>
    </w:tbl>
    <w:p w:rsidR="009A1CCA" w:rsidRPr="00880357" w:rsidRDefault="009A1CCA" w:rsidP="0082415E">
      <w:pPr>
        <w:pStyle w:val="Paragrafoelenco"/>
        <w:spacing w:after="144"/>
        <w:jc w:val="both"/>
        <w:rPr>
          <w:rFonts w:cs="Arial"/>
          <w:color w:val="1F497D" w:themeColor="text2"/>
          <w:szCs w:val="22"/>
        </w:rPr>
      </w:pPr>
    </w:p>
    <w:p w:rsidR="00E46E1B" w:rsidRPr="00880357" w:rsidRDefault="00E46E1B" w:rsidP="00323CC7">
      <w:pPr>
        <w:pStyle w:val="Titolo3"/>
        <w:numPr>
          <w:ilvl w:val="0"/>
          <w:numId w:val="0"/>
        </w:numPr>
        <w:spacing w:after="144"/>
        <w:ind w:left="576"/>
        <w:sectPr w:rsidR="00E46E1B" w:rsidRPr="00880357" w:rsidSect="00AF3425">
          <w:footerReference w:type="default" r:id="rId20"/>
          <w:pgSz w:w="11909" w:h="16834" w:code="9"/>
          <w:pgMar w:top="720" w:right="1800" w:bottom="1440" w:left="1800" w:header="720" w:footer="720" w:gutter="0"/>
          <w:cols w:space="720"/>
          <w:docGrid w:linePitch="360"/>
        </w:sectPr>
      </w:pPr>
    </w:p>
    <w:p w:rsidR="00AE041A" w:rsidRPr="00AE041A" w:rsidRDefault="00AE041A" w:rsidP="007959B1">
      <w:pPr>
        <w:spacing w:after="144"/>
      </w:pPr>
      <w:bookmarkStart w:id="9" w:name="_Toc241642982"/>
    </w:p>
    <w:p w:rsidR="00C54C04" w:rsidRPr="00880357" w:rsidRDefault="0082415E" w:rsidP="00C54C04">
      <w:pPr>
        <w:pStyle w:val="Titolo3"/>
        <w:spacing w:after="144"/>
      </w:pPr>
      <w:r w:rsidRPr="00880357">
        <w:t>SWOT analysis through PEST</w:t>
      </w:r>
      <w:r w:rsidR="00CE0E6C">
        <w:t>LE</w:t>
      </w:r>
      <w:r w:rsidRPr="00880357">
        <w:t>GS filter of each of your selected theme</w:t>
      </w:r>
      <w:r w:rsidR="00C54C04" w:rsidRPr="00880357">
        <w:t>s</w:t>
      </w:r>
      <w:r w:rsidRPr="00880357">
        <w:t>.</w:t>
      </w:r>
      <w:bookmarkEnd w:id="9"/>
      <w:r w:rsidRPr="00880357">
        <w:t xml:space="preserve"> </w:t>
      </w:r>
    </w:p>
    <w:p w:rsidR="00C54C04" w:rsidRPr="00880357" w:rsidRDefault="00C54C04" w:rsidP="00C54C04">
      <w:pPr>
        <w:shd w:val="clear" w:color="auto" w:fill="F2F2F2"/>
        <w:tabs>
          <w:tab w:val="left" w:pos="0"/>
        </w:tabs>
        <w:spacing w:after="144"/>
        <w:rPr>
          <w:bCs/>
          <w:i/>
          <w:color w:val="808080"/>
        </w:rPr>
      </w:pPr>
      <w:r w:rsidRPr="00880357">
        <w:rPr>
          <w:bCs/>
          <w:i/>
          <w:color w:val="808080"/>
        </w:rPr>
        <w:t>For each theme, please details the SWOT analysis through PEST</w:t>
      </w:r>
      <w:r w:rsidR="00CE0E6C">
        <w:rPr>
          <w:bCs/>
          <w:i/>
          <w:color w:val="808080"/>
        </w:rPr>
        <w:t>LE</w:t>
      </w:r>
      <w:r w:rsidRPr="00880357">
        <w:rPr>
          <w:bCs/>
          <w:i/>
          <w:color w:val="808080"/>
        </w:rPr>
        <w:t>GS filter (one table per theme)</w:t>
      </w:r>
    </w:p>
    <w:p w:rsidR="00C54C04" w:rsidRPr="00880357" w:rsidRDefault="00C54C04" w:rsidP="00C54C04">
      <w:pPr>
        <w:spacing w:after="144"/>
      </w:pPr>
    </w:p>
    <w:tbl>
      <w:tblPr>
        <w:tblW w:w="14606" w:type="dxa"/>
        <w:tblBorders>
          <w:top w:val="single" w:sz="4" w:space="0" w:color="92D050"/>
          <w:left w:val="single" w:sz="4" w:space="0" w:color="92D050"/>
          <w:bottom w:val="single" w:sz="4" w:space="0" w:color="92D050"/>
          <w:right w:val="single" w:sz="4" w:space="0" w:color="92D050"/>
          <w:insideH w:val="single" w:sz="4" w:space="0" w:color="92D050"/>
        </w:tblBorders>
        <w:tblLook w:val="04A0"/>
      </w:tblPr>
      <w:tblGrid>
        <w:gridCol w:w="1705"/>
        <w:gridCol w:w="3223"/>
        <w:gridCol w:w="2419"/>
        <w:gridCol w:w="2420"/>
        <w:gridCol w:w="547"/>
        <w:gridCol w:w="1872"/>
        <w:gridCol w:w="254"/>
        <w:gridCol w:w="2166"/>
      </w:tblGrid>
      <w:tr w:rsidR="00C54C04" w:rsidRPr="00880357" w:rsidTr="00C54C04">
        <w:tc>
          <w:tcPr>
            <w:tcW w:w="10314" w:type="dxa"/>
            <w:gridSpan w:val="5"/>
            <w:shd w:val="clear" w:color="auto" w:fill="92D050"/>
          </w:tcPr>
          <w:p w:rsidR="00C54C04" w:rsidRPr="00880357" w:rsidRDefault="00C54C04" w:rsidP="00C54C04">
            <w:pPr>
              <w:tabs>
                <w:tab w:val="left" w:pos="0"/>
              </w:tabs>
              <w:spacing w:afterLines="0"/>
              <w:rPr>
                <w:b/>
                <w:color w:val="FFFFFF"/>
              </w:rPr>
            </w:pPr>
            <w:r w:rsidRPr="00880357">
              <w:rPr>
                <w:b/>
                <w:color w:val="FFFFFF"/>
              </w:rPr>
              <w:t xml:space="preserve">Theme X  - </w:t>
            </w:r>
            <w:r w:rsidRPr="00880357">
              <w:rPr>
                <w:b/>
                <w:i/>
                <w:color w:val="FFFFFF"/>
              </w:rPr>
              <w:t>Name of the theme</w:t>
            </w:r>
          </w:p>
        </w:tc>
        <w:tc>
          <w:tcPr>
            <w:tcW w:w="2126" w:type="dxa"/>
            <w:gridSpan w:val="2"/>
            <w:shd w:val="clear" w:color="auto" w:fill="92D050"/>
          </w:tcPr>
          <w:p w:rsidR="00C54C04" w:rsidRPr="00880357" w:rsidRDefault="00C54C04" w:rsidP="00C54C04">
            <w:pPr>
              <w:tabs>
                <w:tab w:val="left" w:pos="0"/>
              </w:tabs>
              <w:spacing w:afterLines="0"/>
              <w:rPr>
                <w:b/>
                <w:color w:val="FFFFFF"/>
              </w:rPr>
            </w:pPr>
          </w:p>
        </w:tc>
        <w:tc>
          <w:tcPr>
            <w:tcW w:w="2166" w:type="dxa"/>
            <w:shd w:val="clear" w:color="auto" w:fill="92D050"/>
          </w:tcPr>
          <w:p w:rsidR="00C54C04" w:rsidRPr="00880357" w:rsidRDefault="00C54C04" w:rsidP="00C54C04">
            <w:pPr>
              <w:tabs>
                <w:tab w:val="left" w:pos="0"/>
              </w:tabs>
              <w:spacing w:afterLines="0"/>
              <w:rPr>
                <w:b/>
                <w:color w:val="FFFFFF"/>
              </w:rPr>
            </w:pPr>
          </w:p>
        </w:tc>
      </w:tr>
      <w:tr w:rsidR="00C54C04" w:rsidRPr="00880357" w:rsidTr="00C54C04">
        <w:trPr>
          <w:trHeight w:val="436"/>
        </w:trPr>
        <w:tc>
          <w:tcPr>
            <w:tcW w:w="1705" w:type="dxa"/>
            <w:shd w:val="clear" w:color="auto" w:fill="EAF1DD" w:themeFill="accent3" w:themeFillTint="33"/>
          </w:tcPr>
          <w:p w:rsidR="00C54C04" w:rsidRPr="00880357" w:rsidRDefault="00C54C04" w:rsidP="00C54C04">
            <w:pPr>
              <w:spacing w:afterLines="0"/>
            </w:pPr>
          </w:p>
        </w:tc>
        <w:tc>
          <w:tcPr>
            <w:tcW w:w="3223" w:type="dxa"/>
            <w:tcBorders>
              <w:right w:val="single" w:sz="4" w:space="0" w:color="92D050"/>
            </w:tcBorders>
          </w:tcPr>
          <w:p w:rsidR="00C54C04" w:rsidRPr="00880357" w:rsidRDefault="00C54C04" w:rsidP="00C54C04">
            <w:pPr>
              <w:tabs>
                <w:tab w:val="left" w:pos="0"/>
              </w:tabs>
              <w:spacing w:afterLines="0"/>
              <w:rPr>
                <w:b/>
                <w:sz w:val="20"/>
                <w:szCs w:val="20"/>
              </w:rPr>
            </w:pPr>
            <w:r w:rsidRPr="00880357">
              <w:rPr>
                <w:b/>
                <w:color w:val="808080"/>
                <w:sz w:val="20"/>
                <w:szCs w:val="20"/>
              </w:rPr>
              <w:t>Leading question</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jc w:val="center"/>
              <w:rPr>
                <w:b/>
                <w:color w:val="808080"/>
                <w:sz w:val="20"/>
                <w:szCs w:val="20"/>
              </w:rPr>
            </w:pPr>
            <w:r w:rsidRPr="00880357">
              <w:rPr>
                <w:b/>
                <w:color w:val="808080"/>
                <w:sz w:val="20"/>
                <w:szCs w:val="20"/>
              </w:rPr>
              <w:t>Strength</w:t>
            </w:r>
          </w:p>
        </w:tc>
        <w:tc>
          <w:tcPr>
            <w:tcW w:w="2420" w:type="dxa"/>
            <w:tcBorders>
              <w:left w:val="single" w:sz="4" w:space="0" w:color="92D050"/>
            </w:tcBorders>
          </w:tcPr>
          <w:p w:rsidR="00C54C04" w:rsidRPr="00880357" w:rsidRDefault="00C54C04" w:rsidP="00C54C04">
            <w:pPr>
              <w:tabs>
                <w:tab w:val="left" w:pos="0"/>
              </w:tabs>
              <w:spacing w:afterLines="0"/>
              <w:jc w:val="center"/>
              <w:rPr>
                <w:b/>
                <w:color w:val="808080"/>
                <w:sz w:val="20"/>
                <w:szCs w:val="20"/>
              </w:rPr>
            </w:pPr>
            <w:r w:rsidRPr="00880357">
              <w:rPr>
                <w:b/>
                <w:color w:val="808080"/>
                <w:sz w:val="20"/>
                <w:szCs w:val="20"/>
              </w:rPr>
              <w:t>Weakness</w:t>
            </w:r>
          </w:p>
        </w:tc>
        <w:tc>
          <w:tcPr>
            <w:tcW w:w="2419" w:type="dxa"/>
            <w:gridSpan w:val="2"/>
            <w:tcBorders>
              <w:left w:val="single" w:sz="4" w:space="0" w:color="92D050"/>
            </w:tcBorders>
          </w:tcPr>
          <w:p w:rsidR="00C54C04" w:rsidRPr="00880357" w:rsidRDefault="00C54C04" w:rsidP="00C54C04">
            <w:pPr>
              <w:tabs>
                <w:tab w:val="left" w:pos="0"/>
              </w:tabs>
              <w:spacing w:afterLines="0"/>
              <w:jc w:val="center"/>
              <w:rPr>
                <w:b/>
                <w:color w:val="808080"/>
                <w:sz w:val="20"/>
                <w:szCs w:val="20"/>
              </w:rPr>
            </w:pPr>
            <w:r w:rsidRPr="00880357">
              <w:rPr>
                <w:b/>
                <w:color w:val="808080"/>
                <w:sz w:val="20"/>
                <w:szCs w:val="20"/>
              </w:rPr>
              <w:t>Opportunity</w:t>
            </w:r>
          </w:p>
        </w:tc>
        <w:tc>
          <w:tcPr>
            <w:tcW w:w="2420" w:type="dxa"/>
            <w:gridSpan w:val="2"/>
            <w:tcBorders>
              <w:left w:val="single" w:sz="4" w:space="0" w:color="92D050"/>
            </w:tcBorders>
          </w:tcPr>
          <w:p w:rsidR="00C54C04" w:rsidRPr="00880357" w:rsidRDefault="00C54C04" w:rsidP="00C54C04">
            <w:pPr>
              <w:tabs>
                <w:tab w:val="left" w:pos="0"/>
              </w:tabs>
              <w:spacing w:afterLines="0"/>
              <w:jc w:val="center"/>
              <w:rPr>
                <w:b/>
                <w:color w:val="808080"/>
                <w:sz w:val="20"/>
                <w:szCs w:val="20"/>
              </w:rPr>
            </w:pPr>
            <w:r w:rsidRPr="00880357">
              <w:rPr>
                <w:b/>
                <w:color w:val="808080"/>
                <w:sz w:val="20"/>
                <w:szCs w:val="20"/>
              </w:rPr>
              <w:t>Threat</w:t>
            </w: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Political</w:t>
            </w:r>
          </w:p>
          <w:p w:rsidR="00C54C04" w:rsidRPr="00880357" w:rsidRDefault="00C54C04" w:rsidP="00C54C04">
            <w:pPr>
              <w:tabs>
                <w:tab w:val="left" w:pos="0"/>
              </w:tabs>
              <w:spacing w:afterLines="0"/>
              <w:rPr>
                <w:sz w:val="20"/>
                <w:szCs w:val="20"/>
              </w:rPr>
            </w:pPr>
          </w:p>
        </w:tc>
        <w:tc>
          <w:tcPr>
            <w:tcW w:w="3223" w:type="dxa"/>
            <w:tcBorders>
              <w:right w:val="single" w:sz="4" w:space="0" w:color="92D050"/>
            </w:tcBorders>
          </w:tcPr>
          <w:p w:rsidR="00C54C04" w:rsidRPr="00880357" w:rsidRDefault="00C54C04" w:rsidP="00C54C04">
            <w:pPr>
              <w:spacing w:afterLines="0"/>
              <w:rPr>
                <w:sz w:val="18"/>
                <w:szCs w:val="18"/>
              </w:rPr>
            </w:pPr>
            <w:r w:rsidRPr="00880357">
              <w:rPr>
                <w:sz w:val="18"/>
                <w:szCs w:val="18"/>
              </w:rPr>
              <w:t xml:space="preserve">Is the intervention political supported? </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tcBorders>
              <w:left w:val="single" w:sz="4" w:space="0" w:color="92D050"/>
            </w:tcBorders>
          </w:tcPr>
          <w:p w:rsidR="00C54C04" w:rsidRPr="00880357" w:rsidRDefault="00C54C04" w:rsidP="00C54C04">
            <w:pPr>
              <w:tabs>
                <w:tab w:val="left" w:pos="0"/>
              </w:tabs>
              <w:spacing w:afterLines="0"/>
              <w:rPr>
                <w:color w:val="808080"/>
                <w:sz w:val="20"/>
                <w:szCs w:val="20"/>
              </w:rPr>
            </w:pPr>
          </w:p>
          <w:p w:rsidR="00C54C04" w:rsidRPr="00880357" w:rsidRDefault="00C54C04" w:rsidP="00C54C04">
            <w:pPr>
              <w:tabs>
                <w:tab w:val="left" w:pos="0"/>
              </w:tabs>
              <w:spacing w:afterLines="0"/>
              <w:rPr>
                <w:sz w:val="20"/>
                <w:szCs w:val="20"/>
              </w:rPr>
            </w:pPr>
          </w:p>
        </w:tc>
        <w:tc>
          <w:tcPr>
            <w:tcW w:w="2419" w:type="dxa"/>
            <w:gridSpan w:val="2"/>
            <w:tcBorders>
              <w:lef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gridSpan w:val="2"/>
            <w:tcBorders>
              <w:left w:val="single" w:sz="4" w:space="0" w:color="92D050"/>
            </w:tcBorders>
          </w:tcPr>
          <w:p w:rsidR="00C54C04" w:rsidRPr="00880357" w:rsidRDefault="00C54C04" w:rsidP="00C54C04">
            <w:pPr>
              <w:tabs>
                <w:tab w:val="left" w:pos="0"/>
              </w:tabs>
              <w:spacing w:afterLines="0"/>
              <w:rPr>
                <w:color w:val="808080"/>
                <w:sz w:val="20"/>
                <w:szCs w:val="20"/>
              </w:rPr>
            </w:pP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Economical</w:t>
            </w:r>
          </w:p>
          <w:p w:rsidR="00C54C04" w:rsidRPr="00880357" w:rsidRDefault="00C54C04" w:rsidP="00C54C04">
            <w:pPr>
              <w:tabs>
                <w:tab w:val="left" w:pos="0"/>
              </w:tabs>
              <w:spacing w:afterLines="0"/>
              <w:rPr>
                <w:sz w:val="20"/>
                <w:szCs w:val="20"/>
              </w:rPr>
            </w:pPr>
          </w:p>
        </w:tc>
        <w:tc>
          <w:tcPr>
            <w:tcW w:w="3223" w:type="dxa"/>
            <w:tcBorders>
              <w:right w:val="single" w:sz="4" w:space="0" w:color="92D050"/>
            </w:tcBorders>
          </w:tcPr>
          <w:p w:rsidR="00C54C04" w:rsidRPr="00880357" w:rsidRDefault="00C54C04" w:rsidP="00C54C04">
            <w:pPr>
              <w:spacing w:afterLines="0"/>
              <w:rPr>
                <w:sz w:val="18"/>
                <w:szCs w:val="18"/>
              </w:rPr>
            </w:pPr>
            <w:r w:rsidRPr="00880357">
              <w:rPr>
                <w:sz w:val="18"/>
                <w:szCs w:val="18"/>
              </w:rPr>
              <w:t xml:space="preserve">Is the intervention economically feasible? (is there a business case)? </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tcBorders>
              <w:left w:val="single" w:sz="4" w:space="0" w:color="92D050"/>
            </w:tcBorders>
          </w:tcPr>
          <w:p w:rsidR="00C54C04" w:rsidRPr="00880357" w:rsidRDefault="00C54C04" w:rsidP="00C54C04">
            <w:pPr>
              <w:tabs>
                <w:tab w:val="left" w:pos="0"/>
              </w:tabs>
              <w:spacing w:afterLines="0"/>
              <w:rPr>
                <w:color w:val="808080"/>
                <w:sz w:val="20"/>
                <w:szCs w:val="20"/>
              </w:rPr>
            </w:pPr>
          </w:p>
        </w:tc>
        <w:tc>
          <w:tcPr>
            <w:tcW w:w="2419" w:type="dxa"/>
            <w:gridSpan w:val="2"/>
            <w:tcBorders>
              <w:lef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gridSpan w:val="2"/>
            <w:tcBorders>
              <w:left w:val="single" w:sz="4" w:space="0" w:color="92D050"/>
            </w:tcBorders>
          </w:tcPr>
          <w:p w:rsidR="00C54C04" w:rsidRPr="00880357" w:rsidRDefault="00C54C04" w:rsidP="00C54C04">
            <w:pPr>
              <w:tabs>
                <w:tab w:val="left" w:pos="0"/>
              </w:tabs>
              <w:spacing w:afterLines="0"/>
              <w:rPr>
                <w:color w:val="808080"/>
                <w:sz w:val="20"/>
                <w:szCs w:val="20"/>
              </w:rPr>
            </w:pP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Social</w:t>
            </w:r>
          </w:p>
          <w:p w:rsidR="00C54C04" w:rsidRPr="00880357" w:rsidRDefault="00C54C04" w:rsidP="00C54C04">
            <w:pPr>
              <w:tabs>
                <w:tab w:val="left" w:pos="0"/>
              </w:tabs>
              <w:spacing w:afterLines="0"/>
              <w:rPr>
                <w:sz w:val="20"/>
                <w:szCs w:val="20"/>
              </w:rPr>
            </w:pPr>
          </w:p>
        </w:tc>
        <w:tc>
          <w:tcPr>
            <w:tcW w:w="3223" w:type="dxa"/>
            <w:tcBorders>
              <w:right w:val="single" w:sz="4" w:space="0" w:color="92D050"/>
            </w:tcBorders>
          </w:tcPr>
          <w:p w:rsidR="00C54C04" w:rsidRPr="00880357" w:rsidRDefault="00C54C04" w:rsidP="00C54C04">
            <w:pPr>
              <w:spacing w:afterLines="0"/>
              <w:rPr>
                <w:sz w:val="18"/>
                <w:szCs w:val="18"/>
              </w:rPr>
            </w:pPr>
            <w:r w:rsidRPr="00880357">
              <w:rPr>
                <w:sz w:val="18"/>
                <w:szCs w:val="18"/>
              </w:rPr>
              <w:t xml:space="preserve">Will the intervention be socially accepted? </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tcBorders>
              <w:left w:val="single" w:sz="4" w:space="0" w:color="92D050"/>
            </w:tcBorders>
          </w:tcPr>
          <w:p w:rsidR="00C54C04" w:rsidRPr="00880357" w:rsidRDefault="00C54C04" w:rsidP="00C54C04">
            <w:pPr>
              <w:tabs>
                <w:tab w:val="left" w:pos="0"/>
              </w:tabs>
              <w:spacing w:afterLines="0"/>
              <w:rPr>
                <w:sz w:val="20"/>
                <w:szCs w:val="20"/>
              </w:rPr>
            </w:pPr>
          </w:p>
        </w:tc>
        <w:tc>
          <w:tcPr>
            <w:tcW w:w="2419" w:type="dxa"/>
            <w:gridSpan w:val="2"/>
            <w:tcBorders>
              <w:left w:val="single" w:sz="4" w:space="0" w:color="92D050"/>
            </w:tcBorders>
          </w:tcPr>
          <w:p w:rsidR="00C54C04" w:rsidRPr="00880357" w:rsidRDefault="00C54C04" w:rsidP="00C54C04">
            <w:pPr>
              <w:tabs>
                <w:tab w:val="left" w:pos="0"/>
              </w:tabs>
              <w:spacing w:afterLines="0"/>
              <w:rPr>
                <w:sz w:val="20"/>
                <w:szCs w:val="20"/>
              </w:rPr>
            </w:pPr>
          </w:p>
        </w:tc>
        <w:tc>
          <w:tcPr>
            <w:tcW w:w="2420" w:type="dxa"/>
            <w:gridSpan w:val="2"/>
            <w:tcBorders>
              <w:left w:val="single" w:sz="4" w:space="0" w:color="92D050"/>
            </w:tcBorders>
          </w:tcPr>
          <w:p w:rsidR="00C54C04" w:rsidRPr="00880357" w:rsidRDefault="00C54C04" w:rsidP="00C54C04">
            <w:pPr>
              <w:tabs>
                <w:tab w:val="left" w:pos="0"/>
              </w:tabs>
              <w:spacing w:afterLines="0"/>
              <w:rPr>
                <w:sz w:val="20"/>
                <w:szCs w:val="20"/>
              </w:rPr>
            </w:pP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Technical</w:t>
            </w:r>
          </w:p>
          <w:p w:rsidR="00C54C04" w:rsidRPr="00880357" w:rsidRDefault="00C54C04" w:rsidP="00C54C04">
            <w:pPr>
              <w:tabs>
                <w:tab w:val="left" w:pos="0"/>
              </w:tabs>
              <w:spacing w:afterLines="0"/>
              <w:rPr>
                <w:sz w:val="20"/>
                <w:szCs w:val="20"/>
              </w:rPr>
            </w:pPr>
          </w:p>
        </w:tc>
        <w:tc>
          <w:tcPr>
            <w:tcW w:w="3223" w:type="dxa"/>
            <w:tcBorders>
              <w:right w:val="single" w:sz="4" w:space="0" w:color="92D050"/>
            </w:tcBorders>
          </w:tcPr>
          <w:p w:rsidR="00C54C04" w:rsidRPr="00880357" w:rsidRDefault="00C54C04" w:rsidP="00C54C04">
            <w:pPr>
              <w:tabs>
                <w:tab w:val="left" w:pos="0"/>
              </w:tabs>
              <w:spacing w:afterLines="0"/>
              <w:rPr>
                <w:color w:val="808080"/>
                <w:sz w:val="18"/>
                <w:szCs w:val="18"/>
              </w:rPr>
            </w:pPr>
            <w:r w:rsidRPr="00880357">
              <w:rPr>
                <w:sz w:val="18"/>
                <w:szCs w:val="18"/>
              </w:rPr>
              <w:t>Is the intervention technically feasible?</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tcBorders>
              <w:left w:val="single" w:sz="4" w:space="0" w:color="92D050"/>
            </w:tcBorders>
          </w:tcPr>
          <w:p w:rsidR="00C54C04" w:rsidRPr="00880357" w:rsidRDefault="00C54C04" w:rsidP="00C54C04">
            <w:pPr>
              <w:tabs>
                <w:tab w:val="left" w:pos="0"/>
              </w:tabs>
              <w:spacing w:afterLines="0"/>
              <w:rPr>
                <w:sz w:val="20"/>
                <w:szCs w:val="20"/>
              </w:rPr>
            </w:pPr>
          </w:p>
        </w:tc>
        <w:tc>
          <w:tcPr>
            <w:tcW w:w="2419" w:type="dxa"/>
            <w:gridSpan w:val="2"/>
            <w:tcBorders>
              <w:left w:val="single" w:sz="4" w:space="0" w:color="92D050"/>
            </w:tcBorders>
          </w:tcPr>
          <w:p w:rsidR="00C54C04" w:rsidRPr="00880357" w:rsidRDefault="00C54C04" w:rsidP="00C54C04">
            <w:pPr>
              <w:tabs>
                <w:tab w:val="left" w:pos="0"/>
              </w:tabs>
              <w:spacing w:afterLines="0"/>
              <w:rPr>
                <w:sz w:val="20"/>
                <w:szCs w:val="20"/>
              </w:rPr>
            </w:pPr>
          </w:p>
        </w:tc>
        <w:tc>
          <w:tcPr>
            <w:tcW w:w="2420" w:type="dxa"/>
            <w:gridSpan w:val="2"/>
            <w:tcBorders>
              <w:left w:val="single" w:sz="4" w:space="0" w:color="92D050"/>
            </w:tcBorders>
          </w:tcPr>
          <w:p w:rsidR="00C54C04" w:rsidRPr="00880357" w:rsidRDefault="00C54C04" w:rsidP="00C54C04">
            <w:pPr>
              <w:tabs>
                <w:tab w:val="left" w:pos="0"/>
              </w:tabs>
              <w:spacing w:afterLines="0"/>
              <w:rPr>
                <w:sz w:val="20"/>
                <w:szCs w:val="20"/>
              </w:rPr>
            </w:pPr>
          </w:p>
        </w:tc>
      </w:tr>
      <w:tr w:rsidR="00CE0E6C" w:rsidRPr="00880357" w:rsidTr="00C54C04">
        <w:tc>
          <w:tcPr>
            <w:tcW w:w="1705" w:type="dxa"/>
            <w:shd w:val="clear" w:color="auto" w:fill="EAF1DD" w:themeFill="accent3" w:themeFillTint="33"/>
          </w:tcPr>
          <w:p w:rsidR="00CE0E6C" w:rsidRPr="00880357" w:rsidRDefault="00CE0E6C" w:rsidP="00C54C04">
            <w:pPr>
              <w:spacing w:afterLines="0"/>
            </w:pPr>
            <w:r>
              <w:t>Leg</w:t>
            </w:r>
            <w:r w:rsidR="00E84BF2">
              <w:t>islation</w:t>
            </w:r>
          </w:p>
        </w:tc>
        <w:tc>
          <w:tcPr>
            <w:tcW w:w="3223" w:type="dxa"/>
            <w:tcBorders>
              <w:right w:val="single" w:sz="4" w:space="0" w:color="92D050"/>
            </w:tcBorders>
          </w:tcPr>
          <w:p w:rsidR="00CE0E6C" w:rsidRPr="00880357" w:rsidRDefault="00F921AF" w:rsidP="00C54C04">
            <w:pPr>
              <w:spacing w:afterLines="0"/>
              <w:rPr>
                <w:sz w:val="18"/>
                <w:szCs w:val="18"/>
              </w:rPr>
            </w:pPr>
            <w:r>
              <w:rPr>
                <w:sz w:val="18"/>
                <w:szCs w:val="18"/>
              </w:rPr>
              <w:t>Is the intervention in coherence with the existing legal framework, is it impacted by any legal barrier?</w:t>
            </w:r>
          </w:p>
        </w:tc>
        <w:tc>
          <w:tcPr>
            <w:tcW w:w="2419" w:type="dxa"/>
            <w:tcBorders>
              <w:left w:val="single" w:sz="4" w:space="0" w:color="92D050"/>
              <w:right w:val="single" w:sz="4" w:space="0" w:color="92D050"/>
            </w:tcBorders>
          </w:tcPr>
          <w:p w:rsidR="00CE0E6C" w:rsidRPr="00880357" w:rsidRDefault="00CE0E6C" w:rsidP="00C54C04">
            <w:pPr>
              <w:tabs>
                <w:tab w:val="left" w:pos="0"/>
              </w:tabs>
              <w:spacing w:afterLines="0"/>
              <w:rPr>
                <w:color w:val="808080"/>
                <w:sz w:val="20"/>
                <w:szCs w:val="20"/>
              </w:rPr>
            </w:pPr>
          </w:p>
        </w:tc>
        <w:tc>
          <w:tcPr>
            <w:tcW w:w="2420" w:type="dxa"/>
            <w:tcBorders>
              <w:left w:val="single" w:sz="4" w:space="0" w:color="92D050"/>
            </w:tcBorders>
          </w:tcPr>
          <w:p w:rsidR="00CE0E6C" w:rsidRPr="00880357" w:rsidRDefault="00CE0E6C" w:rsidP="00C54C04">
            <w:pPr>
              <w:tabs>
                <w:tab w:val="left" w:pos="0"/>
              </w:tabs>
              <w:spacing w:afterLines="0"/>
              <w:rPr>
                <w:color w:val="808080"/>
                <w:sz w:val="20"/>
                <w:szCs w:val="20"/>
              </w:rPr>
            </w:pPr>
          </w:p>
        </w:tc>
        <w:tc>
          <w:tcPr>
            <w:tcW w:w="2419" w:type="dxa"/>
            <w:gridSpan w:val="2"/>
            <w:tcBorders>
              <w:left w:val="single" w:sz="4" w:space="0" w:color="92D050"/>
            </w:tcBorders>
          </w:tcPr>
          <w:p w:rsidR="00CE0E6C" w:rsidRPr="00880357" w:rsidRDefault="00CE0E6C" w:rsidP="00C54C04">
            <w:pPr>
              <w:tabs>
                <w:tab w:val="left" w:pos="0"/>
              </w:tabs>
              <w:spacing w:afterLines="0"/>
              <w:rPr>
                <w:color w:val="808080"/>
                <w:sz w:val="20"/>
                <w:szCs w:val="20"/>
              </w:rPr>
            </w:pPr>
          </w:p>
        </w:tc>
        <w:tc>
          <w:tcPr>
            <w:tcW w:w="2420" w:type="dxa"/>
            <w:gridSpan w:val="2"/>
            <w:tcBorders>
              <w:left w:val="single" w:sz="4" w:space="0" w:color="92D050"/>
            </w:tcBorders>
          </w:tcPr>
          <w:p w:rsidR="00CE0E6C" w:rsidRPr="00880357" w:rsidRDefault="00CE0E6C" w:rsidP="00C54C04">
            <w:pPr>
              <w:tabs>
                <w:tab w:val="left" w:pos="0"/>
              </w:tabs>
              <w:spacing w:afterLines="0"/>
              <w:rPr>
                <w:color w:val="808080"/>
                <w:sz w:val="20"/>
                <w:szCs w:val="20"/>
              </w:rPr>
            </w:pP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Environmental</w:t>
            </w:r>
          </w:p>
          <w:p w:rsidR="00C54C04" w:rsidRPr="00880357" w:rsidRDefault="00C54C04" w:rsidP="00C54C04">
            <w:pPr>
              <w:tabs>
                <w:tab w:val="left" w:pos="0"/>
              </w:tabs>
              <w:spacing w:afterLines="0"/>
              <w:rPr>
                <w:sz w:val="20"/>
                <w:szCs w:val="20"/>
              </w:rPr>
            </w:pPr>
          </w:p>
        </w:tc>
        <w:tc>
          <w:tcPr>
            <w:tcW w:w="3223" w:type="dxa"/>
            <w:tcBorders>
              <w:right w:val="single" w:sz="4" w:space="0" w:color="92D050"/>
            </w:tcBorders>
          </w:tcPr>
          <w:p w:rsidR="00C54C04" w:rsidRPr="00880357" w:rsidRDefault="00C54C04" w:rsidP="00C54C04">
            <w:pPr>
              <w:spacing w:afterLines="0"/>
              <w:rPr>
                <w:sz w:val="18"/>
                <w:szCs w:val="18"/>
              </w:rPr>
            </w:pPr>
            <w:r w:rsidRPr="00880357">
              <w:rPr>
                <w:sz w:val="18"/>
                <w:szCs w:val="18"/>
              </w:rPr>
              <w:t>Has the intervention impact on energy reduction, energy efficiency, renewable energy and/or CO2 reduction?</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tcBorders>
              <w:left w:val="single" w:sz="4" w:space="0" w:color="92D050"/>
            </w:tcBorders>
          </w:tcPr>
          <w:p w:rsidR="00C54C04" w:rsidRPr="00880357" w:rsidRDefault="00C54C04" w:rsidP="00C54C04">
            <w:pPr>
              <w:tabs>
                <w:tab w:val="left" w:pos="0"/>
              </w:tabs>
              <w:spacing w:afterLines="0"/>
              <w:rPr>
                <w:color w:val="808080"/>
                <w:sz w:val="20"/>
                <w:szCs w:val="20"/>
              </w:rPr>
            </w:pPr>
          </w:p>
        </w:tc>
        <w:tc>
          <w:tcPr>
            <w:tcW w:w="2419" w:type="dxa"/>
            <w:gridSpan w:val="2"/>
            <w:tcBorders>
              <w:left w:val="single" w:sz="4" w:space="0" w:color="92D050"/>
            </w:tcBorders>
          </w:tcPr>
          <w:p w:rsidR="00C54C04" w:rsidRPr="00880357" w:rsidRDefault="00C54C04" w:rsidP="00C54C04">
            <w:pPr>
              <w:tabs>
                <w:tab w:val="left" w:pos="0"/>
              </w:tabs>
              <w:spacing w:afterLines="0"/>
              <w:rPr>
                <w:color w:val="808080"/>
                <w:sz w:val="20"/>
                <w:szCs w:val="20"/>
              </w:rPr>
            </w:pPr>
          </w:p>
        </w:tc>
        <w:tc>
          <w:tcPr>
            <w:tcW w:w="2420" w:type="dxa"/>
            <w:gridSpan w:val="2"/>
            <w:tcBorders>
              <w:left w:val="single" w:sz="4" w:space="0" w:color="92D050"/>
            </w:tcBorders>
          </w:tcPr>
          <w:p w:rsidR="00C54C04" w:rsidRPr="00880357" w:rsidRDefault="00C54C04" w:rsidP="00C54C04">
            <w:pPr>
              <w:tabs>
                <w:tab w:val="left" w:pos="0"/>
              </w:tabs>
              <w:spacing w:afterLines="0"/>
              <w:rPr>
                <w:color w:val="808080"/>
                <w:sz w:val="20"/>
                <w:szCs w:val="20"/>
              </w:rPr>
            </w:pP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Governance</w:t>
            </w:r>
          </w:p>
          <w:p w:rsidR="00C54C04" w:rsidRPr="00880357" w:rsidRDefault="00C54C04" w:rsidP="00C54C04">
            <w:pPr>
              <w:tabs>
                <w:tab w:val="left" w:pos="0"/>
              </w:tabs>
              <w:spacing w:afterLines="0"/>
              <w:rPr>
                <w:sz w:val="20"/>
                <w:szCs w:val="20"/>
                <w:highlight w:val="red"/>
              </w:rPr>
            </w:pPr>
          </w:p>
        </w:tc>
        <w:tc>
          <w:tcPr>
            <w:tcW w:w="3223" w:type="dxa"/>
            <w:tcBorders>
              <w:right w:val="single" w:sz="4" w:space="0" w:color="92D050"/>
            </w:tcBorders>
          </w:tcPr>
          <w:p w:rsidR="00C54C04" w:rsidRPr="00880357" w:rsidRDefault="00C54C04" w:rsidP="00C54C04">
            <w:pPr>
              <w:spacing w:afterLines="0"/>
              <w:rPr>
                <w:color w:val="808080"/>
                <w:sz w:val="18"/>
                <w:szCs w:val="18"/>
                <w:highlight w:val="red"/>
              </w:rPr>
            </w:pPr>
            <w:r w:rsidRPr="00880357">
              <w:rPr>
                <w:sz w:val="18"/>
                <w:szCs w:val="18"/>
              </w:rPr>
              <w:t>Are all relevant stakeholder</w:t>
            </w:r>
            <w:r w:rsidR="00B31DA7" w:rsidRPr="00880357">
              <w:rPr>
                <w:sz w:val="18"/>
                <w:szCs w:val="18"/>
              </w:rPr>
              <w:t>s</w:t>
            </w:r>
            <w:r w:rsidRPr="00880357">
              <w:rPr>
                <w:sz w:val="18"/>
                <w:szCs w:val="18"/>
              </w:rPr>
              <w:t xml:space="preserve"> involved in the planning process?</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highlight w:val="red"/>
              </w:rPr>
            </w:pPr>
          </w:p>
        </w:tc>
        <w:tc>
          <w:tcPr>
            <w:tcW w:w="2420" w:type="dxa"/>
            <w:tcBorders>
              <w:left w:val="single" w:sz="4" w:space="0" w:color="92D050"/>
            </w:tcBorders>
          </w:tcPr>
          <w:p w:rsidR="00C54C04" w:rsidRPr="00880357" w:rsidRDefault="00C54C04" w:rsidP="00C54C04">
            <w:pPr>
              <w:tabs>
                <w:tab w:val="left" w:pos="0"/>
              </w:tabs>
              <w:spacing w:afterLines="0"/>
              <w:rPr>
                <w:sz w:val="20"/>
                <w:szCs w:val="20"/>
                <w:highlight w:val="red"/>
              </w:rPr>
            </w:pPr>
          </w:p>
        </w:tc>
        <w:tc>
          <w:tcPr>
            <w:tcW w:w="2419" w:type="dxa"/>
            <w:gridSpan w:val="2"/>
            <w:tcBorders>
              <w:left w:val="single" w:sz="4" w:space="0" w:color="92D050"/>
            </w:tcBorders>
          </w:tcPr>
          <w:p w:rsidR="00C54C04" w:rsidRPr="00880357" w:rsidRDefault="00C54C04" w:rsidP="00C54C04">
            <w:pPr>
              <w:tabs>
                <w:tab w:val="left" w:pos="0"/>
              </w:tabs>
              <w:spacing w:afterLines="0"/>
              <w:rPr>
                <w:sz w:val="20"/>
                <w:szCs w:val="20"/>
                <w:highlight w:val="red"/>
              </w:rPr>
            </w:pPr>
          </w:p>
        </w:tc>
        <w:tc>
          <w:tcPr>
            <w:tcW w:w="2420" w:type="dxa"/>
            <w:gridSpan w:val="2"/>
            <w:tcBorders>
              <w:left w:val="single" w:sz="4" w:space="0" w:color="92D050"/>
            </w:tcBorders>
          </w:tcPr>
          <w:p w:rsidR="00C54C04" w:rsidRPr="00880357" w:rsidRDefault="00C54C04" w:rsidP="00C54C04">
            <w:pPr>
              <w:tabs>
                <w:tab w:val="left" w:pos="0"/>
              </w:tabs>
              <w:spacing w:afterLines="0"/>
              <w:rPr>
                <w:sz w:val="20"/>
                <w:szCs w:val="20"/>
                <w:highlight w:val="red"/>
              </w:rPr>
            </w:pPr>
          </w:p>
        </w:tc>
      </w:tr>
      <w:tr w:rsidR="00C54C04" w:rsidRPr="00880357" w:rsidTr="00C54C04">
        <w:tc>
          <w:tcPr>
            <w:tcW w:w="1705" w:type="dxa"/>
            <w:shd w:val="clear" w:color="auto" w:fill="EAF1DD" w:themeFill="accent3" w:themeFillTint="33"/>
          </w:tcPr>
          <w:p w:rsidR="00C54C04" w:rsidRPr="00880357" w:rsidRDefault="00C54C04" w:rsidP="00C54C04">
            <w:pPr>
              <w:spacing w:afterLines="0"/>
            </w:pPr>
            <w:r w:rsidRPr="00880357">
              <w:t>Spatial</w:t>
            </w:r>
          </w:p>
          <w:p w:rsidR="00C54C04" w:rsidRPr="00880357" w:rsidRDefault="00C54C04" w:rsidP="00C54C04">
            <w:pPr>
              <w:tabs>
                <w:tab w:val="left" w:pos="0"/>
              </w:tabs>
              <w:spacing w:afterLines="0"/>
              <w:rPr>
                <w:sz w:val="20"/>
                <w:szCs w:val="20"/>
                <w:highlight w:val="red"/>
              </w:rPr>
            </w:pPr>
          </w:p>
        </w:tc>
        <w:tc>
          <w:tcPr>
            <w:tcW w:w="3223" w:type="dxa"/>
            <w:tcBorders>
              <w:right w:val="single" w:sz="4" w:space="0" w:color="92D050"/>
            </w:tcBorders>
          </w:tcPr>
          <w:p w:rsidR="00C54C04" w:rsidRPr="00880357" w:rsidRDefault="00C54C04" w:rsidP="00C54C04">
            <w:pPr>
              <w:spacing w:afterLines="0"/>
              <w:rPr>
                <w:color w:val="808080"/>
                <w:sz w:val="18"/>
                <w:szCs w:val="18"/>
                <w:highlight w:val="red"/>
              </w:rPr>
            </w:pPr>
            <w:r w:rsidRPr="00880357">
              <w:rPr>
                <w:sz w:val="18"/>
                <w:szCs w:val="18"/>
              </w:rPr>
              <w:t xml:space="preserve">Is spatial design (space and program) part of the intervention? </w:t>
            </w:r>
          </w:p>
        </w:tc>
        <w:tc>
          <w:tcPr>
            <w:tcW w:w="2419" w:type="dxa"/>
            <w:tcBorders>
              <w:left w:val="single" w:sz="4" w:space="0" w:color="92D050"/>
              <w:right w:val="single" w:sz="4" w:space="0" w:color="92D050"/>
            </w:tcBorders>
          </w:tcPr>
          <w:p w:rsidR="00C54C04" w:rsidRPr="00880357" w:rsidRDefault="00C54C04" w:rsidP="00C54C04">
            <w:pPr>
              <w:tabs>
                <w:tab w:val="left" w:pos="0"/>
              </w:tabs>
              <w:spacing w:afterLines="0"/>
              <w:rPr>
                <w:color w:val="808080"/>
                <w:sz w:val="20"/>
                <w:szCs w:val="20"/>
                <w:highlight w:val="red"/>
              </w:rPr>
            </w:pPr>
          </w:p>
        </w:tc>
        <w:tc>
          <w:tcPr>
            <w:tcW w:w="2420" w:type="dxa"/>
            <w:tcBorders>
              <w:left w:val="single" w:sz="4" w:space="0" w:color="92D050"/>
            </w:tcBorders>
          </w:tcPr>
          <w:p w:rsidR="00C54C04" w:rsidRPr="00880357" w:rsidRDefault="00C54C04" w:rsidP="00C54C04">
            <w:pPr>
              <w:tabs>
                <w:tab w:val="left" w:pos="0"/>
              </w:tabs>
              <w:spacing w:afterLines="0"/>
              <w:rPr>
                <w:sz w:val="20"/>
                <w:szCs w:val="20"/>
                <w:highlight w:val="red"/>
              </w:rPr>
            </w:pPr>
          </w:p>
        </w:tc>
        <w:tc>
          <w:tcPr>
            <w:tcW w:w="2419" w:type="dxa"/>
            <w:gridSpan w:val="2"/>
            <w:tcBorders>
              <w:left w:val="single" w:sz="4" w:space="0" w:color="92D050"/>
            </w:tcBorders>
          </w:tcPr>
          <w:p w:rsidR="00C54C04" w:rsidRPr="00880357" w:rsidRDefault="00C54C04" w:rsidP="00C54C04">
            <w:pPr>
              <w:tabs>
                <w:tab w:val="left" w:pos="0"/>
              </w:tabs>
              <w:spacing w:afterLines="0"/>
              <w:rPr>
                <w:sz w:val="20"/>
                <w:szCs w:val="20"/>
                <w:highlight w:val="red"/>
              </w:rPr>
            </w:pPr>
          </w:p>
        </w:tc>
        <w:tc>
          <w:tcPr>
            <w:tcW w:w="2420" w:type="dxa"/>
            <w:gridSpan w:val="2"/>
            <w:tcBorders>
              <w:left w:val="single" w:sz="4" w:space="0" w:color="92D050"/>
            </w:tcBorders>
          </w:tcPr>
          <w:p w:rsidR="00C54C04" w:rsidRPr="00880357" w:rsidRDefault="00C54C04" w:rsidP="00C54C04">
            <w:pPr>
              <w:tabs>
                <w:tab w:val="left" w:pos="0"/>
              </w:tabs>
              <w:spacing w:afterLines="0"/>
              <w:rPr>
                <w:sz w:val="20"/>
                <w:szCs w:val="20"/>
                <w:highlight w:val="red"/>
              </w:rPr>
            </w:pPr>
          </w:p>
        </w:tc>
      </w:tr>
    </w:tbl>
    <w:p w:rsidR="00E46E1B" w:rsidRPr="00880357" w:rsidRDefault="00E46E1B" w:rsidP="009A1CCA">
      <w:pPr>
        <w:spacing w:after="144"/>
        <w:sectPr w:rsidR="00E46E1B" w:rsidRPr="00880357" w:rsidSect="00E46E1B">
          <w:pgSz w:w="16834" w:h="11909" w:orient="landscape" w:code="9"/>
          <w:pgMar w:top="1800" w:right="720" w:bottom="1800" w:left="1440" w:header="720" w:footer="720" w:gutter="0"/>
          <w:cols w:space="720"/>
          <w:docGrid w:linePitch="360"/>
        </w:sectPr>
      </w:pPr>
    </w:p>
    <w:p w:rsidR="009A1CCA" w:rsidRPr="00880357" w:rsidRDefault="009A1CCA" w:rsidP="009A1CCA">
      <w:pPr>
        <w:spacing w:after="144"/>
      </w:pPr>
    </w:p>
    <w:p w:rsidR="0082415E" w:rsidRPr="00880357" w:rsidRDefault="0082415E" w:rsidP="0082415E">
      <w:pPr>
        <w:pStyle w:val="Paragrafoelenco"/>
        <w:spacing w:after="144"/>
        <w:jc w:val="both"/>
        <w:rPr>
          <w:rFonts w:cs="Arial"/>
          <w:color w:val="1F497D" w:themeColor="text2"/>
          <w:szCs w:val="22"/>
        </w:rPr>
      </w:pPr>
    </w:p>
    <w:p w:rsidR="002F174B" w:rsidRPr="00880357" w:rsidRDefault="002F174B" w:rsidP="00412AFE">
      <w:pPr>
        <w:pStyle w:val="Titolo2"/>
        <w:spacing w:after="144"/>
        <w:rPr>
          <w:lang w:val="en-US"/>
        </w:rPr>
      </w:pPr>
      <w:bookmarkStart w:id="10" w:name="_Toc241642983"/>
      <w:r w:rsidRPr="00880357">
        <w:rPr>
          <w:lang w:val="en-US"/>
        </w:rPr>
        <w:t>TA process, method and governance</w:t>
      </w:r>
      <w:bookmarkEnd w:id="10"/>
    </w:p>
    <w:p w:rsidR="004A1B08" w:rsidRPr="00880357" w:rsidRDefault="004A1B08" w:rsidP="004A1B08">
      <w:pPr>
        <w:spacing w:after="144"/>
        <w:jc w:val="both"/>
        <w:rPr>
          <w:rFonts w:cs="Arial"/>
          <w:color w:val="1F497D" w:themeColor="text2"/>
          <w:szCs w:val="22"/>
        </w:rPr>
      </w:pPr>
    </w:p>
    <w:p w:rsidR="004A1B08" w:rsidRPr="00880357" w:rsidRDefault="00711B55" w:rsidP="00412AFE">
      <w:pPr>
        <w:pStyle w:val="Titolo3"/>
        <w:spacing w:after="144"/>
      </w:pPr>
      <w:bookmarkStart w:id="11" w:name="_Toc241642984"/>
      <w:r w:rsidRPr="00880357">
        <w:t xml:space="preserve">Process and </w:t>
      </w:r>
      <w:r w:rsidR="004A1B08" w:rsidRPr="00880357">
        <w:t>Method</w:t>
      </w:r>
      <w:bookmarkEnd w:id="11"/>
    </w:p>
    <w:p w:rsidR="00A60824" w:rsidRPr="00880357" w:rsidRDefault="00A60824" w:rsidP="00412AFE">
      <w:pPr>
        <w:shd w:val="clear" w:color="auto" w:fill="F2F2F2"/>
        <w:tabs>
          <w:tab w:val="left" w:pos="0"/>
        </w:tabs>
        <w:spacing w:after="144"/>
        <w:rPr>
          <w:bCs/>
          <w:i/>
          <w:color w:val="808080"/>
        </w:rPr>
      </w:pPr>
      <w:r w:rsidRPr="00880357">
        <w:rPr>
          <w:bCs/>
          <w:i/>
          <w:color w:val="808080"/>
        </w:rPr>
        <w:t>In order to produce the Transformation Agenda, the city will have to work on the 3-5 themes with local stakeholders. Starting from the Intake workshop, cities will have about one year to work on th</w:t>
      </w:r>
      <w:r w:rsidR="00C41FCC">
        <w:rPr>
          <w:bCs/>
          <w:i/>
          <w:color w:val="808080"/>
        </w:rPr>
        <w:t>e 3-5 themes with the objective</w:t>
      </w:r>
      <w:r w:rsidRPr="00880357">
        <w:rPr>
          <w:bCs/>
          <w:i/>
          <w:color w:val="808080"/>
        </w:rPr>
        <w:t xml:space="preserve"> to come up with concrete measures, business plan and stakeholders commitment.</w:t>
      </w:r>
    </w:p>
    <w:p w:rsidR="00A60824" w:rsidRPr="00880357" w:rsidRDefault="00BC3BA4" w:rsidP="00412AFE">
      <w:pPr>
        <w:shd w:val="clear" w:color="auto" w:fill="F2F2F2"/>
        <w:tabs>
          <w:tab w:val="left" w:pos="0"/>
        </w:tabs>
        <w:spacing w:after="144"/>
        <w:rPr>
          <w:bCs/>
          <w:i/>
          <w:color w:val="808080"/>
        </w:rPr>
      </w:pPr>
      <w:r w:rsidRPr="00880357">
        <w:rPr>
          <w:bCs/>
          <w:i/>
          <w:color w:val="808080"/>
        </w:rPr>
        <w:t xml:space="preserve">In this section, could you </w:t>
      </w:r>
      <w:r w:rsidR="00A96C31">
        <w:rPr>
          <w:bCs/>
          <w:i/>
          <w:color w:val="808080"/>
        </w:rPr>
        <w:t>describe</w:t>
      </w:r>
      <w:r w:rsidRPr="00880357">
        <w:rPr>
          <w:bCs/>
          <w:i/>
          <w:color w:val="808080"/>
        </w:rPr>
        <w:t xml:space="preserve"> </w:t>
      </w:r>
      <w:r w:rsidR="00B31DA7" w:rsidRPr="00880357">
        <w:rPr>
          <w:bCs/>
          <w:i/>
          <w:color w:val="808080"/>
        </w:rPr>
        <w:t>the</w:t>
      </w:r>
      <w:r w:rsidR="00A60824" w:rsidRPr="00880357">
        <w:rPr>
          <w:bCs/>
          <w:i/>
          <w:color w:val="808080"/>
        </w:rPr>
        <w:t xml:space="preserve"> process you will be going through to </w:t>
      </w:r>
      <w:r w:rsidR="00B31DA7" w:rsidRPr="00880357">
        <w:rPr>
          <w:bCs/>
          <w:i/>
          <w:color w:val="808080"/>
        </w:rPr>
        <w:t xml:space="preserve">ensure that work will be achieved by the end of the project (methodologies, timelines, number of meetings, </w:t>
      </w:r>
      <w:r w:rsidR="00C41FCC">
        <w:rPr>
          <w:bCs/>
          <w:i/>
          <w:color w:val="808080"/>
        </w:rPr>
        <w:t xml:space="preserve">participation methodologies, </w:t>
      </w:r>
      <w:r w:rsidR="00B31DA7" w:rsidRPr="00880357">
        <w:rPr>
          <w:bCs/>
          <w:i/>
          <w:color w:val="808080"/>
        </w:rPr>
        <w:t>etc.)</w:t>
      </w:r>
    </w:p>
    <w:p w:rsidR="00B31DA7" w:rsidRPr="00880357" w:rsidRDefault="00B31DA7" w:rsidP="00412AFE">
      <w:pPr>
        <w:shd w:val="clear" w:color="auto" w:fill="F2F2F2"/>
        <w:tabs>
          <w:tab w:val="left" w:pos="0"/>
        </w:tabs>
        <w:spacing w:after="144"/>
        <w:rPr>
          <w:bCs/>
          <w:i/>
          <w:color w:val="808080"/>
        </w:rPr>
      </w:pPr>
      <w:r w:rsidRPr="00880357">
        <w:rPr>
          <w:bCs/>
          <w:i/>
          <w:color w:val="808080"/>
        </w:rPr>
        <w:t>If needed you can describes on specific process per theme depending of its focus, involved stakeholders and local constraints.</w:t>
      </w:r>
    </w:p>
    <w:p w:rsidR="00A60824" w:rsidRPr="00880357" w:rsidRDefault="00B31DA7" w:rsidP="00412AFE">
      <w:pPr>
        <w:shd w:val="clear" w:color="auto" w:fill="F2F2F2"/>
        <w:tabs>
          <w:tab w:val="left" w:pos="0"/>
        </w:tabs>
        <w:spacing w:after="144"/>
        <w:rPr>
          <w:b/>
          <w:bCs/>
          <w:i/>
          <w:color w:val="808080"/>
          <w:u w:val="single"/>
        </w:rPr>
      </w:pPr>
      <w:r w:rsidRPr="00880357">
        <w:rPr>
          <w:b/>
          <w:bCs/>
          <w:i/>
          <w:color w:val="808080"/>
          <w:u w:val="single"/>
        </w:rPr>
        <w:t>Reminders</w:t>
      </w:r>
      <w:r w:rsidR="00A60824" w:rsidRPr="00880357">
        <w:rPr>
          <w:b/>
          <w:bCs/>
          <w:i/>
          <w:color w:val="808080"/>
          <w:u w:val="single"/>
        </w:rPr>
        <w:t>:</w:t>
      </w:r>
    </w:p>
    <w:p w:rsidR="00B31DA7" w:rsidRPr="00880357" w:rsidRDefault="00B31DA7" w:rsidP="00B31DA7">
      <w:pPr>
        <w:pStyle w:val="Paragrafoelenco"/>
        <w:numPr>
          <w:ilvl w:val="0"/>
          <w:numId w:val="19"/>
        </w:numPr>
        <w:shd w:val="clear" w:color="auto" w:fill="F2F2F2"/>
        <w:tabs>
          <w:tab w:val="left" w:pos="0"/>
        </w:tabs>
        <w:spacing w:after="144"/>
        <w:rPr>
          <w:bCs/>
          <w:i/>
          <w:color w:val="808080"/>
        </w:rPr>
      </w:pPr>
      <w:r w:rsidRPr="00880357">
        <w:rPr>
          <w:bCs/>
          <w:i/>
          <w:color w:val="808080"/>
        </w:rPr>
        <w:t>June 2014:  First draft of the TA, to identify where things are going well, where cities are facing difficulties and what additional support would be needed.</w:t>
      </w:r>
    </w:p>
    <w:p w:rsidR="00B31DA7" w:rsidRPr="00880357" w:rsidRDefault="00A60824" w:rsidP="00B31DA7">
      <w:pPr>
        <w:pStyle w:val="Paragrafoelenco"/>
        <w:numPr>
          <w:ilvl w:val="0"/>
          <w:numId w:val="19"/>
        </w:numPr>
        <w:shd w:val="clear" w:color="auto" w:fill="F2F2F2"/>
        <w:tabs>
          <w:tab w:val="left" w:pos="0"/>
        </w:tabs>
        <w:spacing w:after="144"/>
        <w:rPr>
          <w:bCs/>
          <w:i/>
          <w:color w:val="808080"/>
        </w:rPr>
      </w:pPr>
      <w:r w:rsidRPr="00880357">
        <w:rPr>
          <w:bCs/>
          <w:i/>
          <w:color w:val="808080"/>
        </w:rPr>
        <w:t xml:space="preserve"> </w:t>
      </w:r>
      <w:r w:rsidR="00AE041A">
        <w:rPr>
          <w:bCs/>
          <w:i/>
          <w:color w:val="808080"/>
        </w:rPr>
        <w:t>November</w:t>
      </w:r>
      <w:r w:rsidR="00AE041A" w:rsidRPr="00880357">
        <w:rPr>
          <w:bCs/>
          <w:i/>
          <w:color w:val="808080"/>
        </w:rPr>
        <w:t xml:space="preserve"> </w:t>
      </w:r>
      <w:r w:rsidRPr="00880357">
        <w:rPr>
          <w:bCs/>
          <w:i/>
          <w:color w:val="808080"/>
        </w:rPr>
        <w:t xml:space="preserve">2014: Deadline for the final version of the </w:t>
      </w:r>
      <w:r w:rsidR="00B31DA7" w:rsidRPr="00880357">
        <w:rPr>
          <w:bCs/>
          <w:i/>
          <w:color w:val="808080"/>
        </w:rPr>
        <w:t>TA</w:t>
      </w:r>
    </w:p>
    <w:p w:rsidR="00412AFE" w:rsidRPr="00880357" w:rsidRDefault="00412AFE" w:rsidP="004A1B08">
      <w:pPr>
        <w:spacing w:after="144"/>
        <w:jc w:val="both"/>
        <w:rPr>
          <w:rFonts w:cs="Arial"/>
          <w:color w:val="1F497D" w:themeColor="text2"/>
          <w:szCs w:val="22"/>
        </w:rPr>
      </w:pPr>
    </w:p>
    <w:p w:rsidR="00B31DA7" w:rsidRPr="00880357" w:rsidRDefault="00B31DA7" w:rsidP="004A1B08">
      <w:pPr>
        <w:spacing w:after="144"/>
        <w:jc w:val="both"/>
        <w:rPr>
          <w:rFonts w:cs="Arial"/>
          <w:color w:val="1F497D" w:themeColor="text2"/>
          <w:szCs w:val="22"/>
        </w:rPr>
      </w:pPr>
    </w:p>
    <w:p w:rsidR="00B31DA7" w:rsidRPr="00880357" w:rsidRDefault="00B31DA7" w:rsidP="004A1B08">
      <w:pPr>
        <w:spacing w:after="144"/>
        <w:jc w:val="both"/>
        <w:rPr>
          <w:rFonts w:cs="Arial"/>
          <w:color w:val="1F497D" w:themeColor="text2"/>
          <w:szCs w:val="22"/>
        </w:rPr>
      </w:pPr>
    </w:p>
    <w:p w:rsidR="004A1B08" w:rsidRPr="00880357" w:rsidRDefault="004A1B08" w:rsidP="00412AFE">
      <w:pPr>
        <w:pStyle w:val="Titolo3"/>
        <w:spacing w:after="144"/>
      </w:pPr>
      <w:bookmarkStart w:id="12" w:name="_Toc241642985"/>
      <w:r w:rsidRPr="00880357">
        <w:t>Governance</w:t>
      </w:r>
      <w:bookmarkEnd w:id="12"/>
      <w:r w:rsidR="00C41FCC">
        <w:t>/Participation</w:t>
      </w:r>
    </w:p>
    <w:p w:rsidR="004A1B08" w:rsidRPr="00880357" w:rsidRDefault="00412AFE" w:rsidP="00412AFE">
      <w:pPr>
        <w:shd w:val="clear" w:color="auto" w:fill="F2F2F2"/>
        <w:tabs>
          <w:tab w:val="left" w:pos="0"/>
        </w:tabs>
        <w:spacing w:after="144"/>
        <w:rPr>
          <w:bCs/>
          <w:i/>
          <w:color w:val="808080"/>
        </w:rPr>
      </w:pPr>
      <w:r w:rsidRPr="00880357">
        <w:rPr>
          <w:bCs/>
          <w:i/>
          <w:color w:val="808080"/>
        </w:rPr>
        <w:t>As it is fundamental to involve as much as possible the local stakeholders in the making of the TA, each city will have to identify the</w:t>
      </w:r>
      <w:r w:rsidR="00C41FCC">
        <w:rPr>
          <w:bCs/>
          <w:i/>
          <w:color w:val="808080"/>
        </w:rPr>
        <w:t xml:space="preserve"> governance model they will set </w:t>
      </w:r>
      <w:r w:rsidR="00A60824" w:rsidRPr="00880357">
        <w:rPr>
          <w:bCs/>
          <w:i/>
          <w:color w:val="808080"/>
        </w:rPr>
        <w:t>locally</w:t>
      </w:r>
      <w:r w:rsidR="00C41FCC">
        <w:rPr>
          <w:bCs/>
          <w:i/>
          <w:color w:val="808080"/>
        </w:rPr>
        <w:t>. The city has the</w:t>
      </w:r>
      <w:r w:rsidRPr="00880357">
        <w:rPr>
          <w:bCs/>
          <w:i/>
          <w:color w:val="808080"/>
        </w:rPr>
        <w:t xml:space="preserve"> flexibility of t</w:t>
      </w:r>
      <w:r w:rsidR="00A96C31">
        <w:rPr>
          <w:bCs/>
          <w:i/>
          <w:color w:val="808080"/>
        </w:rPr>
        <w:t>he process they want to set-up.</w:t>
      </w:r>
    </w:p>
    <w:p w:rsidR="00412AFE" w:rsidRPr="00880357" w:rsidRDefault="00412AFE" w:rsidP="00412AFE">
      <w:pPr>
        <w:shd w:val="clear" w:color="auto" w:fill="F2F2F2"/>
        <w:tabs>
          <w:tab w:val="left" w:pos="0"/>
        </w:tabs>
        <w:spacing w:after="144"/>
        <w:rPr>
          <w:b/>
          <w:bCs/>
          <w:i/>
          <w:color w:val="808080"/>
        </w:rPr>
      </w:pPr>
      <w:r w:rsidRPr="00880357">
        <w:rPr>
          <w:b/>
          <w:bCs/>
          <w:i/>
          <w:color w:val="808080"/>
        </w:rPr>
        <w:t>Leading questions:</w:t>
      </w:r>
    </w:p>
    <w:p w:rsidR="00BC3BA4" w:rsidRPr="00880357" w:rsidRDefault="00412AFE" w:rsidP="00412AFE">
      <w:pPr>
        <w:shd w:val="clear" w:color="auto" w:fill="F2F2F2"/>
        <w:tabs>
          <w:tab w:val="left" w:pos="0"/>
        </w:tabs>
        <w:spacing w:after="144"/>
        <w:rPr>
          <w:bCs/>
          <w:i/>
          <w:color w:val="808080"/>
        </w:rPr>
      </w:pPr>
      <w:r w:rsidRPr="00880357">
        <w:rPr>
          <w:bCs/>
          <w:i/>
          <w:color w:val="808080"/>
        </w:rPr>
        <w:t>How stakeholder involvement will be ensured during the entire process of the TA making?</w:t>
      </w:r>
      <w:r w:rsidR="00BC3BA4" w:rsidRPr="00880357">
        <w:rPr>
          <w:bCs/>
          <w:i/>
          <w:color w:val="808080"/>
        </w:rPr>
        <w:t xml:space="preserve"> </w:t>
      </w:r>
    </w:p>
    <w:p w:rsidR="00412AFE" w:rsidRPr="00880357" w:rsidRDefault="00412AFE" w:rsidP="00412AFE">
      <w:pPr>
        <w:shd w:val="clear" w:color="auto" w:fill="F2F2F2"/>
        <w:tabs>
          <w:tab w:val="left" w:pos="0"/>
        </w:tabs>
        <w:spacing w:after="144"/>
        <w:rPr>
          <w:bCs/>
          <w:i/>
          <w:color w:val="808080"/>
        </w:rPr>
      </w:pPr>
      <w:r w:rsidRPr="00880357">
        <w:rPr>
          <w:bCs/>
          <w:i/>
          <w:color w:val="808080"/>
        </w:rPr>
        <w:t>Provide as much as possible informati</w:t>
      </w:r>
      <w:r w:rsidR="00BC3BA4" w:rsidRPr="00880357">
        <w:rPr>
          <w:bCs/>
          <w:i/>
          <w:color w:val="808080"/>
        </w:rPr>
        <w:t>on about the</w:t>
      </w:r>
      <w:r w:rsidR="00A96C31">
        <w:rPr>
          <w:bCs/>
          <w:i/>
          <w:color w:val="808080"/>
        </w:rPr>
        <w:t xml:space="preserve"> governance and</w:t>
      </w:r>
      <w:r w:rsidR="00BC3BA4" w:rsidRPr="00880357">
        <w:rPr>
          <w:bCs/>
          <w:i/>
          <w:color w:val="808080"/>
        </w:rPr>
        <w:t xml:space="preserve"> </w:t>
      </w:r>
      <w:r w:rsidR="00A96C31">
        <w:rPr>
          <w:bCs/>
          <w:i/>
          <w:color w:val="808080"/>
        </w:rPr>
        <w:t>participation</w:t>
      </w:r>
      <w:r w:rsidR="00BC3BA4" w:rsidRPr="00880357">
        <w:rPr>
          <w:bCs/>
          <w:i/>
          <w:color w:val="808080"/>
        </w:rPr>
        <w:t xml:space="preserve"> process: who will be the involved partners, at w</w:t>
      </w:r>
      <w:r w:rsidR="00C41FCC">
        <w:rPr>
          <w:bCs/>
          <w:i/>
          <w:color w:val="808080"/>
        </w:rPr>
        <w:t>hich steps of the process? H</w:t>
      </w:r>
      <w:r w:rsidR="00BC3BA4" w:rsidRPr="00880357">
        <w:rPr>
          <w:bCs/>
          <w:i/>
          <w:color w:val="808080"/>
        </w:rPr>
        <w:t xml:space="preserve">ow </w:t>
      </w:r>
      <w:r w:rsidR="00C41FCC">
        <w:rPr>
          <w:bCs/>
          <w:i/>
          <w:color w:val="808080"/>
        </w:rPr>
        <w:t xml:space="preserve">their inputs will be included? </w:t>
      </w:r>
      <w:r w:rsidR="00A96C31">
        <w:rPr>
          <w:bCs/>
          <w:i/>
          <w:color w:val="808080"/>
        </w:rPr>
        <w:t>How do you foresee the stakeholder commitment on the implementation of measures (sign a</w:t>
      </w:r>
      <w:r w:rsidR="00A96C31" w:rsidRPr="00880357">
        <w:rPr>
          <w:bCs/>
          <w:i/>
          <w:color w:val="808080"/>
        </w:rPr>
        <w:t xml:space="preserve"> Memorandum of understanding</w:t>
      </w:r>
      <w:r w:rsidR="00A96C31">
        <w:rPr>
          <w:bCs/>
          <w:i/>
          <w:color w:val="808080"/>
        </w:rPr>
        <w:t xml:space="preserve">? Sign a concrete action plan? Other) ? </w:t>
      </w:r>
    </w:p>
    <w:p w:rsidR="00711B55" w:rsidRPr="00880357" w:rsidRDefault="00711B55" w:rsidP="004A1B08">
      <w:pPr>
        <w:spacing w:after="144"/>
        <w:jc w:val="both"/>
        <w:rPr>
          <w:rFonts w:cs="Arial"/>
          <w:color w:val="1F497D" w:themeColor="text2"/>
          <w:szCs w:val="22"/>
        </w:rPr>
      </w:pPr>
    </w:p>
    <w:p w:rsidR="00711B55" w:rsidRDefault="00412AFE" w:rsidP="00412AFE">
      <w:pPr>
        <w:shd w:val="clear" w:color="auto" w:fill="F2F2F2"/>
        <w:tabs>
          <w:tab w:val="left" w:pos="0"/>
        </w:tabs>
        <w:spacing w:after="144"/>
        <w:rPr>
          <w:b/>
          <w:bCs/>
          <w:i/>
          <w:color w:val="808080"/>
        </w:rPr>
      </w:pPr>
      <w:r w:rsidRPr="00880357">
        <w:rPr>
          <w:b/>
          <w:bCs/>
          <w:i/>
          <w:color w:val="808080"/>
        </w:rPr>
        <w:t>Hereafter is an e</w:t>
      </w:r>
      <w:r w:rsidR="00711B55" w:rsidRPr="00880357">
        <w:rPr>
          <w:b/>
          <w:bCs/>
          <w:i/>
          <w:color w:val="808080"/>
        </w:rPr>
        <w:t>xample of the governance model that can be set-up to make the TA</w:t>
      </w:r>
    </w:p>
    <w:p w:rsidR="00AE041A" w:rsidRPr="00880357" w:rsidRDefault="00AE041A" w:rsidP="00412AFE">
      <w:pPr>
        <w:shd w:val="clear" w:color="auto" w:fill="F2F2F2"/>
        <w:tabs>
          <w:tab w:val="left" w:pos="0"/>
        </w:tabs>
        <w:spacing w:after="144"/>
        <w:rPr>
          <w:b/>
          <w:bCs/>
          <w:i/>
          <w:color w:val="808080"/>
        </w:rPr>
      </w:pPr>
      <w:r>
        <w:rPr>
          <w:b/>
          <w:bCs/>
          <w:i/>
          <w:color w:val="808080"/>
        </w:rPr>
        <w:t>Question to the City: in what way will you set up your governance structure?</w:t>
      </w:r>
    </w:p>
    <w:p w:rsidR="00711B55" w:rsidRPr="00880357" w:rsidRDefault="00711B55" w:rsidP="00412AFE">
      <w:pPr>
        <w:shd w:val="clear" w:color="auto" w:fill="F2F2F2"/>
        <w:tabs>
          <w:tab w:val="left" w:pos="0"/>
        </w:tabs>
        <w:spacing w:afterLines="0"/>
        <w:rPr>
          <w:b/>
          <w:bCs/>
          <w:i/>
          <w:color w:val="808080"/>
          <w:sz w:val="18"/>
          <w:szCs w:val="18"/>
        </w:rPr>
      </w:pPr>
      <w:r w:rsidRPr="00880357">
        <w:rPr>
          <w:b/>
          <w:bCs/>
          <w:i/>
          <w:color w:val="808080"/>
          <w:sz w:val="18"/>
          <w:szCs w:val="18"/>
        </w:rPr>
        <w:t>Working groups per theme in each city:</w:t>
      </w:r>
    </w:p>
    <w:p w:rsidR="00711B55" w:rsidRPr="00880357" w:rsidRDefault="00711B55" w:rsidP="00412AFE">
      <w:pPr>
        <w:shd w:val="clear" w:color="auto" w:fill="F2F2F2"/>
        <w:tabs>
          <w:tab w:val="left" w:pos="0"/>
        </w:tabs>
        <w:spacing w:afterLines="0"/>
        <w:rPr>
          <w:bCs/>
          <w:i/>
          <w:color w:val="808080"/>
          <w:sz w:val="18"/>
          <w:szCs w:val="18"/>
        </w:rPr>
      </w:pPr>
      <w:r w:rsidRPr="00880357">
        <w:rPr>
          <w:bCs/>
          <w:i/>
          <w:color w:val="808080"/>
          <w:sz w:val="18"/>
          <w:szCs w:val="18"/>
        </w:rPr>
        <w:t xml:space="preserve">It is important to associate local partners as much as possible to the drafting of the Transformation agenda. Working groups are set up for each theme in order to support the </w:t>
      </w:r>
      <w:proofErr w:type="spellStart"/>
      <w:r w:rsidRPr="00880357">
        <w:rPr>
          <w:bCs/>
          <w:i/>
          <w:color w:val="808080"/>
          <w:sz w:val="18"/>
          <w:szCs w:val="18"/>
        </w:rPr>
        <w:t>CityCo</w:t>
      </w:r>
      <w:proofErr w:type="spellEnd"/>
      <w:r w:rsidRPr="00880357">
        <w:rPr>
          <w:bCs/>
          <w:i/>
          <w:color w:val="808080"/>
          <w:sz w:val="18"/>
          <w:szCs w:val="18"/>
        </w:rPr>
        <w:t xml:space="preserve"> in the drafting of the transformation agenda and to ensure that the measures that will be proposed for each theme will be supported by the local stakeholders (the starting point of a collaboration with the local stakeholders being the intake workshop).</w:t>
      </w:r>
    </w:p>
    <w:p w:rsidR="00711B55" w:rsidRPr="00880357" w:rsidRDefault="00711B55" w:rsidP="00412AFE">
      <w:pPr>
        <w:shd w:val="clear" w:color="auto" w:fill="F2F2F2"/>
        <w:tabs>
          <w:tab w:val="left" w:pos="0"/>
        </w:tabs>
        <w:spacing w:afterLines="0"/>
        <w:rPr>
          <w:bCs/>
          <w:i/>
          <w:color w:val="808080"/>
          <w:sz w:val="18"/>
          <w:szCs w:val="18"/>
        </w:rPr>
      </w:pPr>
    </w:p>
    <w:p w:rsidR="00711B55" w:rsidRPr="00880357" w:rsidRDefault="00711B55" w:rsidP="00412AFE">
      <w:pPr>
        <w:shd w:val="clear" w:color="auto" w:fill="F2F2F2"/>
        <w:tabs>
          <w:tab w:val="left" w:pos="0"/>
        </w:tabs>
        <w:spacing w:afterLines="0"/>
        <w:rPr>
          <w:b/>
          <w:bCs/>
          <w:i/>
          <w:color w:val="808080"/>
          <w:sz w:val="18"/>
          <w:szCs w:val="18"/>
        </w:rPr>
      </w:pPr>
      <w:r w:rsidRPr="00880357">
        <w:rPr>
          <w:b/>
          <w:bCs/>
          <w:i/>
          <w:color w:val="808080"/>
          <w:sz w:val="18"/>
          <w:szCs w:val="18"/>
        </w:rPr>
        <w:t>TA steering committee per city:</w:t>
      </w:r>
    </w:p>
    <w:p w:rsidR="00711B55" w:rsidRPr="00880357" w:rsidRDefault="00711B55" w:rsidP="00412AFE">
      <w:pPr>
        <w:shd w:val="clear" w:color="auto" w:fill="F2F2F2"/>
        <w:tabs>
          <w:tab w:val="left" w:pos="0"/>
        </w:tabs>
        <w:spacing w:afterLines="0"/>
        <w:rPr>
          <w:bCs/>
          <w:i/>
          <w:color w:val="808080"/>
          <w:sz w:val="18"/>
          <w:szCs w:val="18"/>
        </w:rPr>
      </w:pPr>
      <w:r w:rsidRPr="00880357">
        <w:rPr>
          <w:bCs/>
          <w:i/>
          <w:color w:val="808080"/>
          <w:sz w:val="18"/>
          <w:szCs w:val="18"/>
        </w:rPr>
        <w:t xml:space="preserve">In order to be able to have a general overview of the different themes, linking them with the strategic part of the TA, and consider the interactions between the measures, the city should set up a TA steering committee. This group of person will meet at least 2 times during the project development in order to </w:t>
      </w:r>
      <w:proofErr w:type="spellStart"/>
      <w:r w:rsidRPr="00880357">
        <w:rPr>
          <w:bCs/>
          <w:i/>
          <w:color w:val="808080"/>
          <w:sz w:val="18"/>
          <w:szCs w:val="18"/>
        </w:rPr>
        <w:t>analyse</w:t>
      </w:r>
      <w:proofErr w:type="spellEnd"/>
      <w:r w:rsidRPr="00880357">
        <w:rPr>
          <w:bCs/>
          <w:i/>
          <w:color w:val="808080"/>
          <w:sz w:val="18"/>
          <w:szCs w:val="18"/>
        </w:rPr>
        <w:t xml:space="preserve"> the development of the TA process in the city.</w:t>
      </w:r>
    </w:p>
    <w:p w:rsidR="00711B55" w:rsidRPr="00880357" w:rsidRDefault="00711B55" w:rsidP="00412AFE">
      <w:pPr>
        <w:shd w:val="clear" w:color="auto" w:fill="F2F2F2"/>
        <w:tabs>
          <w:tab w:val="left" w:pos="0"/>
        </w:tabs>
        <w:spacing w:afterLines="0"/>
        <w:rPr>
          <w:bCs/>
          <w:i/>
          <w:color w:val="808080"/>
        </w:rPr>
      </w:pPr>
    </w:p>
    <w:p w:rsidR="00711B55" w:rsidRPr="00880357" w:rsidRDefault="00711B55" w:rsidP="00711B55">
      <w:pPr>
        <w:pStyle w:val="Standard"/>
        <w:spacing w:line="276" w:lineRule="auto"/>
        <w:jc w:val="center"/>
        <w:rPr>
          <w:lang w:val="en-US"/>
        </w:rPr>
      </w:pPr>
      <w:r w:rsidRPr="00880357">
        <w:rPr>
          <w:noProof/>
          <w:lang w:val="it-IT" w:eastAsia="it-IT" w:bidi="ar-SA"/>
        </w:rPr>
        <w:drawing>
          <wp:inline distT="0" distB="0" distL="0" distR="0">
            <wp:extent cx="3150354" cy="2584917"/>
            <wp:effectExtent l="0" t="0" r="0" b="635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1"/>
                    <a:srcRect/>
                    <a:stretch>
                      <a:fillRect/>
                    </a:stretch>
                  </pic:blipFill>
                  <pic:spPr bwMode="auto">
                    <a:xfrm>
                      <a:off x="0" y="0"/>
                      <a:ext cx="3150354" cy="2584917"/>
                    </a:xfrm>
                    <a:prstGeom prst="rect">
                      <a:avLst/>
                    </a:prstGeom>
                    <a:noFill/>
                    <a:ln w="9525">
                      <a:noFill/>
                      <a:miter lim="800000"/>
                      <a:headEnd/>
                      <a:tailEnd/>
                    </a:ln>
                  </pic:spPr>
                </pic:pic>
              </a:graphicData>
            </a:graphic>
          </wp:inline>
        </w:drawing>
      </w:r>
    </w:p>
    <w:p w:rsidR="00711B55" w:rsidRPr="00880357" w:rsidRDefault="00711B55" w:rsidP="004A1B08">
      <w:pPr>
        <w:spacing w:after="144"/>
        <w:jc w:val="both"/>
        <w:rPr>
          <w:rFonts w:cs="Arial"/>
          <w:color w:val="1F497D" w:themeColor="text2"/>
          <w:szCs w:val="22"/>
        </w:rPr>
      </w:pPr>
    </w:p>
    <w:p w:rsidR="00711B55" w:rsidRPr="00880357" w:rsidRDefault="00711B55" w:rsidP="004A1B08">
      <w:pPr>
        <w:spacing w:after="144"/>
        <w:jc w:val="both"/>
        <w:rPr>
          <w:rFonts w:cs="Arial"/>
          <w:color w:val="1F497D" w:themeColor="text2"/>
          <w:szCs w:val="22"/>
        </w:rPr>
      </w:pPr>
    </w:p>
    <w:p w:rsidR="004A1B08" w:rsidRPr="00880357" w:rsidRDefault="004A1B08" w:rsidP="004A1B08">
      <w:pPr>
        <w:spacing w:after="144"/>
        <w:jc w:val="both"/>
        <w:rPr>
          <w:rFonts w:cs="Arial"/>
          <w:color w:val="1F497D" w:themeColor="text2"/>
          <w:szCs w:val="22"/>
        </w:rPr>
      </w:pPr>
    </w:p>
    <w:p w:rsidR="00412AFE" w:rsidRPr="00880357" w:rsidRDefault="00412AFE" w:rsidP="00412AFE">
      <w:pPr>
        <w:spacing w:after="144"/>
        <w:jc w:val="both"/>
      </w:pPr>
    </w:p>
    <w:p w:rsidR="00412AFE" w:rsidRPr="00880357" w:rsidRDefault="00412AFE" w:rsidP="00412AFE">
      <w:pPr>
        <w:pStyle w:val="Paragrafoelenco"/>
        <w:spacing w:after="144"/>
        <w:jc w:val="both"/>
      </w:pPr>
    </w:p>
    <w:p w:rsidR="00412AFE" w:rsidRPr="00880357" w:rsidRDefault="00412AFE">
      <w:pPr>
        <w:spacing w:before="0" w:afterLines="0" w:line="240" w:lineRule="auto"/>
        <w:rPr>
          <w:rFonts w:cs="Arial"/>
          <w:b/>
          <w:sz w:val="36"/>
          <w:szCs w:val="36"/>
        </w:rPr>
      </w:pPr>
      <w:r w:rsidRPr="00880357">
        <w:br w:type="page"/>
      </w:r>
    </w:p>
    <w:p w:rsidR="00412AFE" w:rsidRPr="00880357" w:rsidRDefault="00412AFE" w:rsidP="00412AFE">
      <w:pPr>
        <w:pStyle w:val="Titolo2"/>
        <w:spacing w:after="144"/>
        <w:rPr>
          <w:lang w:val="en-US"/>
        </w:rPr>
      </w:pPr>
      <w:bookmarkStart w:id="13" w:name="_Toc241642986"/>
      <w:r w:rsidRPr="00880357">
        <w:rPr>
          <w:lang w:val="en-US"/>
        </w:rPr>
        <w:t>Participation to the Intake workshop</w:t>
      </w:r>
      <w:bookmarkEnd w:id="13"/>
    </w:p>
    <w:p w:rsidR="00412AFE" w:rsidRPr="00880357" w:rsidRDefault="00412AFE" w:rsidP="00412AFE">
      <w:pPr>
        <w:pStyle w:val="Titolo3"/>
        <w:spacing w:after="144"/>
      </w:pPr>
      <w:bookmarkStart w:id="14" w:name="_Toc241642987"/>
      <w:r w:rsidRPr="00880357">
        <w:t>List of participants</w:t>
      </w:r>
      <w:bookmarkEnd w:id="14"/>
    </w:p>
    <w:p w:rsidR="00412AFE" w:rsidRPr="00880357" w:rsidRDefault="00412AFE" w:rsidP="00412AFE">
      <w:pPr>
        <w:shd w:val="clear" w:color="auto" w:fill="F2F2F2"/>
        <w:tabs>
          <w:tab w:val="left" w:pos="0"/>
        </w:tabs>
        <w:spacing w:after="144"/>
        <w:rPr>
          <w:bCs/>
          <w:i/>
          <w:color w:val="808080"/>
        </w:rPr>
      </w:pPr>
      <w:r w:rsidRPr="00880357">
        <w:rPr>
          <w:bCs/>
          <w:i/>
          <w:color w:val="808080"/>
        </w:rPr>
        <w:t xml:space="preserve">Who participated to the Intake workshop? </w:t>
      </w:r>
      <w:r w:rsidR="00B31DA7" w:rsidRPr="00880357">
        <w:rPr>
          <w:bCs/>
          <w:i/>
          <w:color w:val="808080"/>
        </w:rPr>
        <w:t>(</w:t>
      </w:r>
      <w:r w:rsidRPr="00880357">
        <w:rPr>
          <w:bCs/>
          <w:i/>
          <w:color w:val="808080"/>
        </w:rPr>
        <w:t>Li</w:t>
      </w:r>
      <w:r w:rsidR="00381110">
        <w:rPr>
          <w:bCs/>
          <w:i/>
          <w:color w:val="808080"/>
        </w:rPr>
        <w:t>st of participants and function</w:t>
      </w:r>
      <w:r w:rsidR="00B31DA7" w:rsidRPr="00880357">
        <w:rPr>
          <w:bCs/>
          <w:i/>
          <w:color w:val="808080"/>
        </w:rPr>
        <w:t>)</w:t>
      </w:r>
      <w:r w:rsidRPr="00880357">
        <w:rPr>
          <w:bCs/>
          <w:i/>
          <w:color w:val="808080"/>
        </w:rPr>
        <w:t xml:space="preserve">. </w:t>
      </w:r>
    </w:p>
    <w:p w:rsidR="00412AFE" w:rsidRPr="00880357" w:rsidRDefault="00412AFE" w:rsidP="00412AFE">
      <w:pPr>
        <w:pStyle w:val="Paragrafoelenco"/>
        <w:spacing w:after="144"/>
        <w:jc w:val="both"/>
      </w:pPr>
    </w:p>
    <w:p w:rsidR="00412AFE" w:rsidRPr="00880357" w:rsidRDefault="00412AFE" w:rsidP="00412AFE">
      <w:pPr>
        <w:pStyle w:val="Titolo3"/>
        <w:spacing w:after="144"/>
      </w:pPr>
      <w:bookmarkStart w:id="15" w:name="_Toc241642988"/>
      <w:r w:rsidRPr="00880357">
        <w:t>Do you think the intake workshop has been a success for stakeholders’ commitment?</w:t>
      </w:r>
      <w:bookmarkEnd w:id="15"/>
    </w:p>
    <w:p w:rsidR="00412AFE" w:rsidRPr="00880357" w:rsidRDefault="00412AFE" w:rsidP="00412AFE">
      <w:pPr>
        <w:shd w:val="clear" w:color="auto" w:fill="F2F2F2"/>
        <w:tabs>
          <w:tab w:val="left" w:pos="0"/>
        </w:tabs>
        <w:spacing w:after="144"/>
        <w:rPr>
          <w:bCs/>
          <w:i/>
          <w:color w:val="808080"/>
        </w:rPr>
      </w:pPr>
      <w:r w:rsidRPr="00880357">
        <w:rPr>
          <w:bCs/>
          <w:i/>
          <w:color w:val="808080"/>
        </w:rPr>
        <w:t xml:space="preserve">- Do you consider the Intake workshop as a starting point of stakeholder’s cooperation and involvement within the TA making? </w:t>
      </w:r>
      <w:r w:rsidR="000F5557">
        <w:rPr>
          <w:bCs/>
          <w:i/>
          <w:color w:val="808080"/>
        </w:rPr>
        <w:t>Why? What has the intake workshop delivered as hard and soft results? What are next steps envisaged?</w:t>
      </w:r>
    </w:p>
    <w:p w:rsidR="00412AFE" w:rsidRPr="00880357" w:rsidRDefault="00381110" w:rsidP="00412AFE">
      <w:pPr>
        <w:shd w:val="clear" w:color="auto" w:fill="F2F2F2"/>
        <w:tabs>
          <w:tab w:val="left" w:pos="0"/>
        </w:tabs>
        <w:spacing w:after="144"/>
        <w:rPr>
          <w:bCs/>
          <w:i/>
          <w:color w:val="808080"/>
        </w:rPr>
      </w:pPr>
      <w:r>
        <w:rPr>
          <w:bCs/>
          <w:i/>
          <w:color w:val="808080"/>
        </w:rPr>
        <w:t>- Do</w:t>
      </w:r>
      <w:r w:rsidR="00412AFE" w:rsidRPr="00880357">
        <w:rPr>
          <w:bCs/>
          <w:i/>
          <w:color w:val="808080"/>
        </w:rPr>
        <w:t xml:space="preserve"> you any inputs to improve the commitment of the stakeholders in the next steps of the TA?</w:t>
      </w:r>
    </w:p>
    <w:p w:rsidR="002A3293" w:rsidRDefault="002A3293" w:rsidP="00B31DA7">
      <w:pPr>
        <w:spacing w:after="144"/>
        <w:rPr>
          <w:bCs/>
          <w:i/>
          <w:color w:val="808080"/>
        </w:rPr>
      </w:pPr>
    </w:p>
    <w:p w:rsidR="002A3293" w:rsidRPr="00880357" w:rsidRDefault="002A3293" w:rsidP="002A3293">
      <w:pPr>
        <w:pStyle w:val="Titolo2"/>
        <w:spacing w:after="144"/>
        <w:rPr>
          <w:lang w:val="en-US"/>
        </w:rPr>
      </w:pPr>
      <w:r>
        <w:rPr>
          <w:lang w:val="en-US"/>
        </w:rPr>
        <w:t>Transform added-value</w:t>
      </w:r>
    </w:p>
    <w:p w:rsidR="002A3293" w:rsidRDefault="002A3293" w:rsidP="002A3293">
      <w:pPr>
        <w:shd w:val="clear" w:color="auto" w:fill="F2F2F2"/>
        <w:tabs>
          <w:tab w:val="left" w:pos="0"/>
        </w:tabs>
        <w:spacing w:after="144"/>
        <w:rPr>
          <w:bCs/>
          <w:i/>
          <w:color w:val="808080"/>
        </w:rPr>
      </w:pPr>
      <w:r>
        <w:rPr>
          <w:bCs/>
          <w:i/>
          <w:color w:val="808080"/>
        </w:rPr>
        <w:t>- What do you expect from TRANSFORM the coming year, besides organizing 4 expert meetings on key considerations? And besides the strategy working group on TA modeling?</w:t>
      </w:r>
    </w:p>
    <w:p w:rsidR="002A3293" w:rsidRDefault="002A3293" w:rsidP="00B31DA7">
      <w:pPr>
        <w:spacing w:after="144"/>
        <w:rPr>
          <w:bCs/>
          <w:i/>
          <w:color w:val="808080"/>
        </w:rPr>
      </w:pPr>
    </w:p>
    <w:p w:rsidR="00413E37" w:rsidRPr="00880357" w:rsidRDefault="00C87C49" w:rsidP="00B31DA7">
      <w:pPr>
        <w:spacing w:after="144"/>
        <w:rPr>
          <w:bCs/>
          <w:i/>
          <w:color w:val="808080"/>
        </w:rPr>
      </w:pPr>
      <w:r w:rsidRPr="00880357">
        <w:rPr>
          <w:bCs/>
          <w:i/>
          <w:color w:val="808080"/>
        </w:rPr>
        <w:t xml:space="preserve"> </w:t>
      </w:r>
    </w:p>
    <w:p w:rsidR="0016433B" w:rsidRPr="00880357" w:rsidRDefault="0016433B" w:rsidP="00506A49">
      <w:pPr>
        <w:spacing w:after="144"/>
      </w:pPr>
    </w:p>
    <w:sectPr w:rsidR="0016433B" w:rsidRPr="00880357" w:rsidSect="00412AFE">
      <w:pgSz w:w="11909" w:h="16834" w:code="9"/>
      <w:pgMar w:top="85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CC7" w:rsidRDefault="00323CC7" w:rsidP="0005201B">
      <w:pPr>
        <w:spacing w:after="144"/>
      </w:pPr>
      <w:r>
        <w:separator/>
      </w:r>
    </w:p>
  </w:endnote>
  <w:endnote w:type="continuationSeparator" w:id="1">
    <w:p w:rsidR="00323CC7" w:rsidRDefault="00323CC7" w:rsidP="0005201B">
      <w:pPr>
        <w:spacing w:after="144"/>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Default="00323CC7" w:rsidP="00BB1EF2">
    <w:pPr>
      <w:pStyle w:val="Pidipagina"/>
      <w:spacing w:after="1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Pr="0081554B" w:rsidRDefault="00323CC7" w:rsidP="0005201B">
    <w:pPr>
      <w:pStyle w:val="Pidipagina"/>
      <w:spacing w:after="144"/>
    </w:pPr>
    <w:r>
      <w:rPr>
        <w:noProof/>
        <w:lang w:val="it-IT" w:eastAsia="it-IT"/>
      </w:rPr>
      <w:drawing>
        <wp:inline distT="0" distB="0" distL="0" distR="0">
          <wp:extent cx="939800" cy="330200"/>
          <wp:effectExtent l="0" t="0" r="0" b="0"/>
          <wp:docPr id="2" name="Bild 2" descr="europes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se-log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9800" cy="330200"/>
                  </a:xfrm>
                  <a:prstGeom prst="rect">
                    <a:avLst/>
                  </a:prstGeom>
                  <a:noFill/>
                  <a:ln>
                    <a:noFill/>
                  </a:ln>
                </pic:spPr>
              </pic:pic>
            </a:graphicData>
          </a:graphic>
        </wp:inline>
      </w:drawing>
    </w:r>
  </w:p>
  <w:p w:rsidR="00323CC7" w:rsidRDefault="00323CC7" w:rsidP="0005201B">
    <w:pPr>
      <w:spacing w:after="14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Default="00323CC7" w:rsidP="00BB1EF2">
    <w:pPr>
      <w:pStyle w:val="Pidipagina"/>
      <w:spacing w:after="14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Pr="0081554B" w:rsidRDefault="00323CC7" w:rsidP="0005201B">
    <w:pPr>
      <w:pStyle w:val="Pidipagina"/>
      <w:spacing w:after="144"/>
    </w:pPr>
    <w:r>
      <w:rPr>
        <w:noProof/>
        <w:lang w:val="it-IT" w:eastAsia="it-IT"/>
      </w:rPr>
      <w:drawing>
        <wp:inline distT="0" distB="0" distL="0" distR="0">
          <wp:extent cx="939800" cy="330200"/>
          <wp:effectExtent l="0" t="0" r="0" b="0"/>
          <wp:docPr id="12" name="Bild 3" descr="europes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se-log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9800" cy="330200"/>
                  </a:xfrm>
                  <a:prstGeom prst="rect">
                    <a:avLst/>
                  </a:prstGeom>
                  <a:noFill/>
                  <a:ln>
                    <a:noFill/>
                  </a:ln>
                </pic:spPr>
              </pic:pic>
            </a:graphicData>
          </a:graphic>
        </wp:inline>
      </w:drawing>
    </w:r>
    <w:r>
      <w:t xml:space="preserve">    </w:t>
    </w:r>
    <w:r w:rsidR="007052A6">
      <w:fldChar w:fldCharType="begin"/>
    </w:r>
    <w:r>
      <w:instrText xml:space="preserve"> DATE \@ "d MMMM yyyy" </w:instrText>
    </w:r>
    <w:r w:rsidR="007052A6">
      <w:fldChar w:fldCharType="separate"/>
    </w:r>
    <w:r w:rsidR="00D9528F">
      <w:rPr>
        <w:noProof/>
      </w:rPr>
      <w:t>27 March 2015</w:t>
    </w:r>
    <w:r w:rsidR="007052A6">
      <w:rPr>
        <w:noProof/>
      </w:rPr>
      <w:fldChar w:fldCharType="end"/>
    </w:r>
    <w:r>
      <w:t xml:space="preserve"> | </w:t>
    </w:r>
    <w:r w:rsidRPr="0081554B">
      <w:t xml:space="preserve">Page </w:t>
    </w:r>
    <w:r w:rsidR="007052A6">
      <w:fldChar w:fldCharType="begin"/>
    </w:r>
    <w:r>
      <w:instrText xml:space="preserve"> PAGE </w:instrText>
    </w:r>
    <w:r w:rsidR="007052A6">
      <w:fldChar w:fldCharType="separate"/>
    </w:r>
    <w:r w:rsidR="00D9528F">
      <w:rPr>
        <w:noProof/>
      </w:rPr>
      <w:t>4</w:t>
    </w:r>
    <w:r w:rsidR="007052A6">
      <w:rPr>
        <w:noProof/>
      </w:rPr>
      <w:fldChar w:fldCharType="end"/>
    </w:r>
    <w:r w:rsidRPr="0081554B">
      <w:t xml:space="preserve"> of </w:t>
    </w:r>
    <w:r w:rsidR="007052A6">
      <w:fldChar w:fldCharType="begin"/>
    </w:r>
    <w:r>
      <w:instrText xml:space="preserve"> NUMPAGES </w:instrText>
    </w:r>
    <w:r w:rsidR="007052A6">
      <w:fldChar w:fldCharType="separate"/>
    </w:r>
    <w:r w:rsidR="00D9528F">
      <w:rPr>
        <w:noProof/>
      </w:rPr>
      <w:t>12</w:t>
    </w:r>
    <w:r w:rsidR="007052A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CC7" w:rsidRDefault="00323CC7" w:rsidP="0005201B">
      <w:pPr>
        <w:spacing w:after="144"/>
      </w:pPr>
      <w:r>
        <w:separator/>
      </w:r>
    </w:p>
  </w:footnote>
  <w:footnote w:type="continuationSeparator" w:id="1">
    <w:p w:rsidR="00323CC7" w:rsidRDefault="00323CC7" w:rsidP="0005201B">
      <w:pPr>
        <w:spacing w:after="14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Default="00323CC7" w:rsidP="00BB1EF2">
    <w:pPr>
      <w:pStyle w:val="Intestazione"/>
      <w:spacing w:after="1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Default="00323CC7" w:rsidP="00412AFE">
    <w:pPr>
      <w:spacing w:after="144"/>
      <w:ind w:left="-1276"/>
    </w:pPr>
    <w:r>
      <w:rPr>
        <w:noProof/>
        <w:lang w:val="it-IT" w:eastAsia="it-IT"/>
      </w:rPr>
      <w:drawing>
        <wp:inline distT="0" distB="0" distL="0" distR="0">
          <wp:extent cx="1089937" cy="636600"/>
          <wp:effectExtent l="0" t="0" r="2540" b="0"/>
          <wp:docPr id="1" name="Bild 1" descr="Transform_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ransform_150p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89937" cy="636600"/>
                  </a:xfrm>
                  <a:prstGeom prst="rect">
                    <a:avLst/>
                  </a:prstGeom>
                  <a:noFill/>
                  <a:ln>
                    <a:noFill/>
                  </a:ln>
                </pic:spPr>
              </pic:pic>
            </a:graphicData>
          </a:graphic>
        </wp:inline>
      </w:drawing>
    </w:r>
  </w:p>
  <w:p w:rsidR="00323CC7" w:rsidRDefault="00323CC7" w:rsidP="00412AFE">
    <w:pPr>
      <w:spacing w:after="144"/>
      <w:ind w:left="-127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C7" w:rsidRDefault="00323CC7" w:rsidP="00BB1EF2">
    <w:pPr>
      <w:pStyle w:val="Intestazione"/>
      <w:spacing w:after="1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A82"/>
    <w:multiLevelType w:val="multilevel"/>
    <w:tmpl w:val="D1B48100"/>
    <w:lvl w:ilvl="0">
      <w:start w:val="1"/>
      <w:numFmt w:val="bullet"/>
      <w:pStyle w:val="Listunnumbered"/>
      <w:lvlText w:val=""/>
      <w:lvlJc w:val="left"/>
      <w:pPr>
        <w:tabs>
          <w:tab w:val="num" w:pos="360"/>
        </w:tabs>
        <w:ind w:left="360" w:hanging="360"/>
      </w:pPr>
      <w:rPr>
        <w:rFonts w:ascii="Wingdings" w:hAnsi="Wingdings" w:hint="default"/>
        <w:sz w:val="24"/>
        <w:szCs w:val="24"/>
        <w:lang w:val="en-G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F75FC4"/>
    <w:multiLevelType w:val="multilevel"/>
    <w:tmpl w:val="350C86E8"/>
    <w:lvl w:ilvl="0">
      <w:start w:val="1"/>
      <w:numFmt w:val="bullet"/>
      <w:lvlText w:val=""/>
      <w:lvlJc w:val="left"/>
      <w:pPr>
        <w:tabs>
          <w:tab w:val="num" w:pos="144"/>
        </w:tabs>
        <w:ind w:left="72" w:hanging="72"/>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E92381"/>
    <w:multiLevelType w:val="hybridMultilevel"/>
    <w:tmpl w:val="8DEAD446"/>
    <w:lvl w:ilvl="0" w:tplc="F2904528">
      <w:start w:val="1"/>
      <w:numFmt w:val="bullet"/>
      <w:lvlText w:val="-"/>
      <w:lvlJc w:val="left"/>
      <w:pPr>
        <w:ind w:left="644" w:hanging="360"/>
      </w:pPr>
      <w:rPr>
        <w:rFonts w:ascii="Arial" w:eastAsia="Times New Roman" w:hAnsi="Arial"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
    <w:nsid w:val="25404C03"/>
    <w:multiLevelType w:val="hybridMultilevel"/>
    <w:tmpl w:val="E63622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69E3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121F6A"/>
    <w:multiLevelType w:val="multilevel"/>
    <w:tmpl w:val="3806BF8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612954"/>
    <w:multiLevelType w:val="multilevel"/>
    <w:tmpl w:val="D8F4A3A8"/>
    <w:lvl w:ilvl="0">
      <w:start w:val="1"/>
      <w:numFmt w:val="bullet"/>
      <w:lvlText w:val=""/>
      <w:lvlJc w:val="left"/>
      <w:pPr>
        <w:tabs>
          <w:tab w:val="num" w:pos="792"/>
        </w:tabs>
        <w:ind w:left="792" w:hanging="792"/>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6A5581"/>
    <w:multiLevelType w:val="multilevel"/>
    <w:tmpl w:val="4808CB06"/>
    <w:lvl w:ilvl="0">
      <w:start w:val="1"/>
      <w:numFmt w:val="decimal"/>
      <w:pStyle w:val="Tito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273074"/>
    <w:multiLevelType w:val="hybridMultilevel"/>
    <w:tmpl w:val="0F42A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52B41E3"/>
    <w:multiLevelType w:val="multilevel"/>
    <w:tmpl w:val="62CA6666"/>
    <w:lvl w:ilvl="0">
      <w:start w:val="1"/>
      <w:numFmt w:val="bullet"/>
      <w:lvlText w:val=""/>
      <w:lvlJc w:val="left"/>
      <w:pPr>
        <w:tabs>
          <w:tab w:val="num" w:pos="504"/>
        </w:tabs>
        <w:ind w:left="504" w:hanging="50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541A7B"/>
    <w:multiLevelType w:val="hybridMultilevel"/>
    <w:tmpl w:val="3806BF86"/>
    <w:lvl w:ilvl="0" w:tplc="6C624F6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F7788A"/>
    <w:multiLevelType w:val="multilevel"/>
    <w:tmpl w:val="8376C5B8"/>
    <w:lvl w:ilvl="0">
      <w:start w:val="1"/>
      <w:numFmt w:val="decimal"/>
      <w:pStyle w:val="Titolo2"/>
      <w:lvlText w:val="%1"/>
      <w:lvlJc w:val="left"/>
      <w:pPr>
        <w:ind w:left="432" w:hanging="432"/>
      </w:pPr>
      <w:rPr>
        <w:rFonts w:hint="default"/>
      </w:rPr>
    </w:lvl>
    <w:lvl w:ilvl="1">
      <w:start w:val="1"/>
      <w:numFmt w:val="decimal"/>
      <w:pStyle w:val="Titolo3"/>
      <w:lvlText w:val="%1.%2"/>
      <w:lvlJc w:val="left"/>
      <w:pPr>
        <w:ind w:left="576" w:hanging="576"/>
      </w:pPr>
      <w:rPr>
        <w:rFonts w:hint="default"/>
      </w:rPr>
    </w:lvl>
    <w:lvl w:ilvl="2">
      <w:start w:val="1"/>
      <w:numFmt w:val="decimal"/>
      <w:pStyle w:val="Titolo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2">
    <w:nsid w:val="54366586"/>
    <w:multiLevelType w:val="hybridMultilevel"/>
    <w:tmpl w:val="197ABF12"/>
    <w:lvl w:ilvl="0" w:tplc="A8D8FA2E">
      <w:start w:val="1"/>
      <w:numFmt w:val="bullet"/>
      <w:lvlText w:val=""/>
      <w:lvlJc w:val="left"/>
      <w:pPr>
        <w:tabs>
          <w:tab w:val="num" w:pos="288"/>
        </w:tabs>
        <w:ind w:left="-216"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630734"/>
    <w:multiLevelType w:val="multilevel"/>
    <w:tmpl w:val="9266BC7A"/>
    <w:lvl w:ilvl="0">
      <w:start w:val="1"/>
      <w:numFmt w:val="bullet"/>
      <w:lvlText w:val=""/>
      <w:lvlJc w:val="left"/>
      <w:pPr>
        <w:tabs>
          <w:tab w:val="num" w:pos="144"/>
        </w:tabs>
        <w:ind w:left="72" w:hanging="72"/>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004977"/>
    <w:multiLevelType w:val="hybridMultilevel"/>
    <w:tmpl w:val="7EF282FE"/>
    <w:lvl w:ilvl="0" w:tplc="C6AC6CE4">
      <w:start w:val="1"/>
      <w:numFmt w:val="bullet"/>
      <w:lvlText w:val="•"/>
      <w:lvlJc w:val="left"/>
      <w:pPr>
        <w:tabs>
          <w:tab w:val="num" w:pos="720"/>
        </w:tabs>
        <w:ind w:left="720" w:hanging="360"/>
      </w:pPr>
      <w:rPr>
        <w:rFonts w:ascii="Times New Roman" w:hAnsi="Times New Roman" w:hint="default"/>
        <w:lang w:val="en-GB"/>
      </w:rPr>
    </w:lvl>
    <w:lvl w:ilvl="1" w:tplc="F35483A4">
      <w:start w:val="1"/>
      <w:numFmt w:val="bullet"/>
      <w:lvlText w:val="•"/>
      <w:lvlJc w:val="left"/>
      <w:pPr>
        <w:tabs>
          <w:tab w:val="num" w:pos="1440"/>
        </w:tabs>
        <w:ind w:left="1440" w:hanging="360"/>
      </w:pPr>
      <w:rPr>
        <w:rFonts w:ascii="Times New Roman" w:hAnsi="Times New Roman" w:hint="default"/>
      </w:rPr>
    </w:lvl>
    <w:lvl w:ilvl="2" w:tplc="CB80ACCE" w:tentative="1">
      <w:start w:val="1"/>
      <w:numFmt w:val="bullet"/>
      <w:lvlText w:val="•"/>
      <w:lvlJc w:val="left"/>
      <w:pPr>
        <w:tabs>
          <w:tab w:val="num" w:pos="2160"/>
        </w:tabs>
        <w:ind w:left="2160" w:hanging="360"/>
      </w:pPr>
      <w:rPr>
        <w:rFonts w:ascii="Times New Roman" w:hAnsi="Times New Roman" w:hint="default"/>
      </w:rPr>
    </w:lvl>
    <w:lvl w:ilvl="3" w:tplc="036EDAE6" w:tentative="1">
      <w:start w:val="1"/>
      <w:numFmt w:val="bullet"/>
      <w:lvlText w:val="•"/>
      <w:lvlJc w:val="left"/>
      <w:pPr>
        <w:tabs>
          <w:tab w:val="num" w:pos="2880"/>
        </w:tabs>
        <w:ind w:left="2880" w:hanging="360"/>
      </w:pPr>
      <w:rPr>
        <w:rFonts w:ascii="Times New Roman" w:hAnsi="Times New Roman" w:hint="default"/>
      </w:rPr>
    </w:lvl>
    <w:lvl w:ilvl="4" w:tplc="2C64468C" w:tentative="1">
      <w:start w:val="1"/>
      <w:numFmt w:val="bullet"/>
      <w:lvlText w:val="•"/>
      <w:lvlJc w:val="left"/>
      <w:pPr>
        <w:tabs>
          <w:tab w:val="num" w:pos="3600"/>
        </w:tabs>
        <w:ind w:left="3600" w:hanging="360"/>
      </w:pPr>
      <w:rPr>
        <w:rFonts w:ascii="Times New Roman" w:hAnsi="Times New Roman" w:hint="default"/>
      </w:rPr>
    </w:lvl>
    <w:lvl w:ilvl="5" w:tplc="C04470EA" w:tentative="1">
      <w:start w:val="1"/>
      <w:numFmt w:val="bullet"/>
      <w:lvlText w:val="•"/>
      <w:lvlJc w:val="left"/>
      <w:pPr>
        <w:tabs>
          <w:tab w:val="num" w:pos="4320"/>
        </w:tabs>
        <w:ind w:left="4320" w:hanging="360"/>
      </w:pPr>
      <w:rPr>
        <w:rFonts w:ascii="Times New Roman" w:hAnsi="Times New Roman" w:hint="default"/>
      </w:rPr>
    </w:lvl>
    <w:lvl w:ilvl="6" w:tplc="3C5CDFBA" w:tentative="1">
      <w:start w:val="1"/>
      <w:numFmt w:val="bullet"/>
      <w:lvlText w:val="•"/>
      <w:lvlJc w:val="left"/>
      <w:pPr>
        <w:tabs>
          <w:tab w:val="num" w:pos="5040"/>
        </w:tabs>
        <w:ind w:left="5040" w:hanging="360"/>
      </w:pPr>
      <w:rPr>
        <w:rFonts w:ascii="Times New Roman" w:hAnsi="Times New Roman" w:hint="default"/>
      </w:rPr>
    </w:lvl>
    <w:lvl w:ilvl="7" w:tplc="90687B6C" w:tentative="1">
      <w:start w:val="1"/>
      <w:numFmt w:val="bullet"/>
      <w:lvlText w:val="•"/>
      <w:lvlJc w:val="left"/>
      <w:pPr>
        <w:tabs>
          <w:tab w:val="num" w:pos="5760"/>
        </w:tabs>
        <w:ind w:left="5760" w:hanging="360"/>
      </w:pPr>
      <w:rPr>
        <w:rFonts w:ascii="Times New Roman" w:hAnsi="Times New Roman" w:hint="default"/>
      </w:rPr>
    </w:lvl>
    <w:lvl w:ilvl="8" w:tplc="73086C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5A0110"/>
    <w:multiLevelType w:val="multilevel"/>
    <w:tmpl w:val="9266BC7A"/>
    <w:lvl w:ilvl="0">
      <w:start w:val="1"/>
      <w:numFmt w:val="bullet"/>
      <w:lvlText w:val=""/>
      <w:lvlJc w:val="left"/>
      <w:pPr>
        <w:tabs>
          <w:tab w:val="num" w:pos="144"/>
        </w:tabs>
        <w:ind w:left="72" w:hanging="72"/>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C839C0"/>
    <w:multiLevelType w:val="hybridMultilevel"/>
    <w:tmpl w:val="17EC2122"/>
    <w:lvl w:ilvl="0" w:tplc="9EC2F4BA">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AB67AF6"/>
    <w:multiLevelType w:val="hybridMultilevel"/>
    <w:tmpl w:val="07688972"/>
    <w:lvl w:ilvl="0" w:tplc="873CA73A">
      <w:start w:val="4"/>
      <w:numFmt w:val="bullet"/>
      <w:lvlText w:val="-"/>
      <w:lvlJc w:val="left"/>
      <w:pPr>
        <w:ind w:left="720" w:hanging="360"/>
      </w:pPr>
      <w:rPr>
        <w:rFonts w:ascii="Arial" w:eastAsia="Cambria" w:hAnsi="Arial"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840B60"/>
    <w:multiLevelType w:val="multilevel"/>
    <w:tmpl w:val="9266BC7A"/>
    <w:lvl w:ilvl="0">
      <w:start w:val="1"/>
      <w:numFmt w:val="bullet"/>
      <w:lvlText w:val=""/>
      <w:lvlJc w:val="left"/>
      <w:pPr>
        <w:tabs>
          <w:tab w:val="num" w:pos="144"/>
        </w:tabs>
        <w:ind w:left="72" w:hanging="72"/>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2"/>
  </w:num>
  <w:num w:numId="4">
    <w:abstractNumId w:val="18"/>
  </w:num>
  <w:num w:numId="5">
    <w:abstractNumId w:val="13"/>
  </w:num>
  <w:num w:numId="6">
    <w:abstractNumId w:val="0"/>
  </w:num>
  <w:num w:numId="7">
    <w:abstractNumId w:val="15"/>
  </w:num>
  <w:num w:numId="8">
    <w:abstractNumId w:val="1"/>
  </w:num>
  <w:num w:numId="9">
    <w:abstractNumId w:val="6"/>
  </w:num>
  <w:num w:numId="10">
    <w:abstractNumId w:val="9"/>
  </w:num>
  <w:num w:numId="11">
    <w:abstractNumId w:val="14"/>
  </w:num>
  <w:num w:numId="12">
    <w:abstractNumId w:val="0"/>
  </w:num>
  <w:num w:numId="13">
    <w:abstractNumId w:val="0"/>
  </w:num>
  <w:num w:numId="14">
    <w:abstractNumId w:val="0"/>
  </w:num>
  <w:num w:numId="15">
    <w:abstractNumId w:val="0"/>
  </w:num>
  <w:num w:numId="16">
    <w:abstractNumId w:val="0"/>
  </w:num>
  <w:num w:numId="17">
    <w:abstractNumId w:val="3"/>
  </w:num>
  <w:num w:numId="18">
    <w:abstractNumId w:val="8"/>
  </w:num>
  <w:num w:numId="19">
    <w:abstractNumId w:val="2"/>
  </w:num>
  <w:num w:numId="20">
    <w:abstractNumId w:val="16"/>
  </w:num>
  <w:num w:numId="21">
    <w:abstractNumId w:val="17"/>
  </w:num>
  <w:num w:numId="22">
    <w:abstractNumId w:val="4"/>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D01AD8"/>
    <w:rsid w:val="00002884"/>
    <w:rsid w:val="00010477"/>
    <w:rsid w:val="00041273"/>
    <w:rsid w:val="00041D62"/>
    <w:rsid w:val="0005201B"/>
    <w:rsid w:val="00055056"/>
    <w:rsid w:val="00064992"/>
    <w:rsid w:val="00072876"/>
    <w:rsid w:val="000C09FF"/>
    <w:rsid w:val="000C5D1A"/>
    <w:rsid w:val="000F1196"/>
    <w:rsid w:val="000F29D9"/>
    <w:rsid w:val="000F5557"/>
    <w:rsid w:val="001028E9"/>
    <w:rsid w:val="00106B32"/>
    <w:rsid w:val="00107D93"/>
    <w:rsid w:val="00114F84"/>
    <w:rsid w:val="001206A6"/>
    <w:rsid w:val="00132AF6"/>
    <w:rsid w:val="00150A35"/>
    <w:rsid w:val="00151CE1"/>
    <w:rsid w:val="00154773"/>
    <w:rsid w:val="00154DF6"/>
    <w:rsid w:val="00161CBA"/>
    <w:rsid w:val="0016433B"/>
    <w:rsid w:val="00164819"/>
    <w:rsid w:val="00174B22"/>
    <w:rsid w:val="001839E8"/>
    <w:rsid w:val="00185BCF"/>
    <w:rsid w:val="00197D7B"/>
    <w:rsid w:val="001A513A"/>
    <w:rsid w:val="001B76DA"/>
    <w:rsid w:val="001C2019"/>
    <w:rsid w:val="001D0BA0"/>
    <w:rsid w:val="001D42BB"/>
    <w:rsid w:val="001D6AB1"/>
    <w:rsid w:val="001E13B0"/>
    <w:rsid w:val="001E14AD"/>
    <w:rsid w:val="001F56DB"/>
    <w:rsid w:val="002022BC"/>
    <w:rsid w:val="00216831"/>
    <w:rsid w:val="002356C6"/>
    <w:rsid w:val="002358B4"/>
    <w:rsid w:val="00236653"/>
    <w:rsid w:val="00250E43"/>
    <w:rsid w:val="00253394"/>
    <w:rsid w:val="002675A6"/>
    <w:rsid w:val="002A3293"/>
    <w:rsid w:val="002B0443"/>
    <w:rsid w:val="002B7E15"/>
    <w:rsid w:val="002C1542"/>
    <w:rsid w:val="002C16EA"/>
    <w:rsid w:val="002E1312"/>
    <w:rsid w:val="002F174B"/>
    <w:rsid w:val="00300C27"/>
    <w:rsid w:val="0030190A"/>
    <w:rsid w:val="00323CC7"/>
    <w:rsid w:val="0032465C"/>
    <w:rsid w:val="003277E5"/>
    <w:rsid w:val="0033288E"/>
    <w:rsid w:val="0034039F"/>
    <w:rsid w:val="003457BB"/>
    <w:rsid w:val="00381110"/>
    <w:rsid w:val="003A4B3A"/>
    <w:rsid w:val="003C1FF3"/>
    <w:rsid w:val="003C3AFA"/>
    <w:rsid w:val="003D0AB3"/>
    <w:rsid w:val="003D6586"/>
    <w:rsid w:val="00412AFE"/>
    <w:rsid w:val="00413E37"/>
    <w:rsid w:val="00416FEF"/>
    <w:rsid w:val="004269E2"/>
    <w:rsid w:val="00436885"/>
    <w:rsid w:val="00436C65"/>
    <w:rsid w:val="00464184"/>
    <w:rsid w:val="004814D5"/>
    <w:rsid w:val="004A1B08"/>
    <w:rsid w:val="004A380E"/>
    <w:rsid w:val="004C013A"/>
    <w:rsid w:val="004C6027"/>
    <w:rsid w:val="004C6A89"/>
    <w:rsid w:val="004D7AB8"/>
    <w:rsid w:val="004E761C"/>
    <w:rsid w:val="00506A49"/>
    <w:rsid w:val="00510774"/>
    <w:rsid w:val="00516E70"/>
    <w:rsid w:val="00536C63"/>
    <w:rsid w:val="005567D1"/>
    <w:rsid w:val="005651C3"/>
    <w:rsid w:val="00572EED"/>
    <w:rsid w:val="00583DF8"/>
    <w:rsid w:val="00585919"/>
    <w:rsid w:val="00587A68"/>
    <w:rsid w:val="005A6541"/>
    <w:rsid w:val="005C4049"/>
    <w:rsid w:val="005D230C"/>
    <w:rsid w:val="005D7C2E"/>
    <w:rsid w:val="00615F73"/>
    <w:rsid w:val="00623D7A"/>
    <w:rsid w:val="00635C5A"/>
    <w:rsid w:val="00637F49"/>
    <w:rsid w:val="006450E5"/>
    <w:rsid w:val="00647A7F"/>
    <w:rsid w:val="00657ADC"/>
    <w:rsid w:val="006801F0"/>
    <w:rsid w:val="00683084"/>
    <w:rsid w:val="006925D8"/>
    <w:rsid w:val="006A31BA"/>
    <w:rsid w:val="006B2D20"/>
    <w:rsid w:val="006B4A87"/>
    <w:rsid w:val="006B512B"/>
    <w:rsid w:val="006C1CDF"/>
    <w:rsid w:val="006D1B69"/>
    <w:rsid w:val="006E0A06"/>
    <w:rsid w:val="006E0E25"/>
    <w:rsid w:val="00701A55"/>
    <w:rsid w:val="007052A6"/>
    <w:rsid w:val="00711B55"/>
    <w:rsid w:val="007137E9"/>
    <w:rsid w:val="00721137"/>
    <w:rsid w:val="00752464"/>
    <w:rsid w:val="0075758A"/>
    <w:rsid w:val="00766E39"/>
    <w:rsid w:val="007675B8"/>
    <w:rsid w:val="007756D6"/>
    <w:rsid w:val="007913BC"/>
    <w:rsid w:val="00792273"/>
    <w:rsid w:val="007950EE"/>
    <w:rsid w:val="007959B1"/>
    <w:rsid w:val="007D0248"/>
    <w:rsid w:val="007D3C72"/>
    <w:rsid w:val="007E194A"/>
    <w:rsid w:val="007E1E5B"/>
    <w:rsid w:val="007E753C"/>
    <w:rsid w:val="00805A93"/>
    <w:rsid w:val="0081554B"/>
    <w:rsid w:val="00821580"/>
    <w:rsid w:val="0082415E"/>
    <w:rsid w:val="008241A1"/>
    <w:rsid w:val="00833FDF"/>
    <w:rsid w:val="00836C1A"/>
    <w:rsid w:val="0084322C"/>
    <w:rsid w:val="008576BF"/>
    <w:rsid w:val="00864305"/>
    <w:rsid w:val="00873890"/>
    <w:rsid w:val="00876B7F"/>
    <w:rsid w:val="00880357"/>
    <w:rsid w:val="008975BB"/>
    <w:rsid w:val="008A7047"/>
    <w:rsid w:val="008B633B"/>
    <w:rsid w:val="008D2790"/>
    <w:rsid w:val="008F5598"/>
    <w:rsid w:val="0091159E"/>
    <w:rsid w:val="00913F16"/>
    <w:rsid w:val="00923D80"/>
    <w:rsid w:val="00956CC2"/>
    <w:rsid w:val="0096577F"/>
    <w:rsid w:val="009721BE"/>
    <w:rsid w:val="00981090"/>
    <w:rsid w:val="009858F2"/>
    <w:rsid w:val="00992FEF"/>
    <w:rsid w:val="0099471D"/>
    <w:rsid w:val="00994FD1"/>
    <w:rsid w:val="009A1CCA"/>
    <w:rsid w:val="009A3980"/>
    <w:rsid w:val="009B206A"/>
    <w:rsid w:val="009D3F48"/>
    <w:rsid w:val="009E34FD"/>
    <w:rsid w:val="009F09E0"/>
    <w:rsid w:val="009F17FC"/>
    <w:rsid w:val="009F45F5"/>
    <w:rsid w:val="00A0393A"/>
    <w:rsid w:val="00A1092B"/>
    <w:rsid w:val="00A13396"/>
    <w:rsid w:val="00A217D0"/>
    <w:rsid w:val="00A41174"/>
    <w:rsid w:val="00A51B92"/>
    <w:rsid w:val="00A60824"/>
    <w:rsid w:val="00A60B3D"/>
    <w:rsid w:val="00A6767A"/>
    <w:rsid w:val="00A708BA"/>
    <w:rsid w:val="00A8572D"/>
    <w:rsid w:val="00A96C31"/>
    <w:rsid w:val="00AA476D"/>
    <w:rsid w:val="00AB1EC9"/>
    <w:rsid w:val="00AB479E"/>
    <w:rsid w:val="00AE041A"/>
    <w:rsid w:val="00AF3425"/>
    <w:rsid w:val="00AF3E5F"/>
    <w:rsid w:val="00B219FC"/>
    <w:rsid w:val="00B31DA7"/>
    <w:rsid w:val="00B34765"/>
    <w:rsid w:val="00BA4CAA"/>
    <w:rsid w:val="00BA7EE0"/>
    <w:rsid w:val="00BB156E"/>
    <w:rsid w:val="00BB1EF2"/>
    <w:rsid w:val="00BB77D1"/>
    <w:rsid w:val="00BC3BA4"/>
    <w:rsid w:val="00BC6EED"/>
    <w:rsid w:val="00BD225D"/>
    <w:rsid w:val="00C0705B"/>
    <w:rsid w:val="00C33F13"/>
    <w:rsid w:val="00C41FCC"/>
    <w:rsid w:val="00C46252"/>
    <w:rsid w:val="00C54C04"/>
    <w:rsid w:val="00C56F3C"/>
    <w:rsid w:val="00C57A44"/>
    <w:rsid w:val="00C7171B"/>
    <w:rsid w:val="00C729D1"/>
    <w:rsid w:val="00C85081"/>
    <w:rsid w:val="00C856A8"/>
    <w:rsid w:val="00C87C49"/>
    <w:rsid w:val="00C9091A"/>
    <w:rsid w:val="00CA27A5"/>
    <w:rsid w:val="00CB0A93"/>
    <w:rsid w:val="00CC1920"/>
    <w:rsid w:val="00CC56A1"/>
    <w:rsid w:val="00CE0E6C"/>
    <w:rsid w:val="00D01AD8"/>
    <w:rsid w:val="00D044CC"/>
    <w:rsid w:val="00D06EA0"/>
    <w:rsid w:val="00D214D5"/>
    <w:rsid w:val="00D41384"/>
    <w:rsid w:val="00D609DB"/>
    <w:rsid w:val="00D64EDF"/>
    <w:rsid w:val="00D72C72"/>
    <w:rsid w:val="00D76D61"/>
    <w:rsid w:val="00D82A80"/>
    <w:rsid w:val="00D9528F"/>
    <w:rsid w:val="00DE25F0"/>
    <w:rsid w:val="00DE33B7"/>
    <w:rsid w:val="00E145D8"/>
    <w:rsid w:val="00E228B6"/>
    <w:rsid w:val="00E24DCB"/>
    <w:rsid w:val="00E32482"/>
    <w:rsid w:val="00E429E6"/>
    <w:rsid w:val="00E44355"/>
    <w:rsid w:val="00E46622"/>
    <w:rsid w:val="00E46E1B"/>
    <w:rsid w:val="00E517BE"/>
    <w:rsid w:val="00E6269C"/>
    <w:rsid w:val="00E671BA"/>
    <w:rsid w:val="00E84BF2"/>
    <w:rsid w:val="00E85F28"/>
    <w:rsid w:val="00EB29CF"/>
    <w:rsid w:val="00EE7F94"/>
    <w:rsid w:val="00F13998"/>
    <w:rsid w:val="00F35EC9"/>
    <w:rsid w:val="00F438D5"/>
    <w:rsid w:val="00F47DDF"/>
    <w:rsid w:val="00F54BF8"/>
    <w:rsid w:val="00F57FDD"/>
    <w:rsid w:val="00F921AF"/>
    <w:rsid w:val="00FA0DFD"/>
    <w:rsid w:val="00FC60BD"/>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E25F0"/>
    <w:pPr>
      <w:spacing w:before="60" w:afterLines="60" w:line="240" w:lineRule="atLeast"/>
    </w:pPr>
    <w:rPr>
      <w:rFonts w:ascii="Arial" w:hAnsi="Arial"/>
      <w:sz w:val="22"/>
      <w:lang w:val="en-US" w:eastAsia="en-US"/>
    </w:rPr>
  </w:style>
  <w:style w:type="paragraph" w:styleId="Titolo1">
    <w:name w:val="heading 1"/>
    <w:basedOn w:val="Normale"/>
    <w:next w:val="Normale"/>
    <w:qFormat/>
    <w:rsid w:val="00516E70"/>
    <w:pPr>
      <w:numPr>
        <w:numId w:val="23"/>
      </w:numPr>
      <w:spacing w:line="360" w:lineRule="auto"/>
      <w:outlineLvl w:val="0"/>
    </w:pPr>
    <w:rPr>
      <w:b/>
      <w:color w:val="99CC00"/>
      <w:sz w:val="48"/>
      <w:lang w:val="nl-NL"/>
    </w:rPr>
  </w:style>
  <w:style w:type="paragraph" w:styleId="Titolo2">
    <w:name w:val="heading 2"/>
    <w:basedOn w:val="Normale"/>
    <w:next w:val="Normale"/>
    <w:qFormat/>
    <w:rsid w:val="00BA7EE0"/>
    <w:pPr>
      <w:numPr>
        <w:numId w:val="24"/>
      </w:numPr>
      <w:outlineLvl w:val="1"/>
    </w:pPr>
    <w:rPr>
      <w:rFonts w:cs="Arial"/>
      <w:b/>
      <w:sz w:val="36"/>
      <w:szCs w:val="36"/>
      <w:lang w:val="nl-NL"/>
    </w:rPr>
  </w:style>
  <w:style w:type="paragraph" w:styleId="Titolo3">
    <w:name w:val="heading 3"/>
    <w:basedOn w:val="Normale"/>
    <w:next w:val="Normale"/>
    <w:qFormat/>
    <w:rsid w:val="00516E70"/>
    <w:pPr>
      <w:keepNext/>
      <w:numPr>
        <w:ilvl w:val="1"/>
        <w:numId w:val="24"/>
      </w:numPr>
      <w:spacing w:before="240" w:after="60"/>
      <w:outlineLvl w:val="2"/>
    </w:pPr>
    <w:rPr>
      <w:rFonts w:cs="Arial"/>
      <w:b/>
      <w:bCs/>
      <w:sz w:val="26"/>
      <w:szCs w:val="26"/>
    </w:rPr>
  </w:style>
  <w:style w:type="paragraph" w:styleId="Titolo4">
    <w:name w:val="heading 4"/>
    <w:basedOn w:val="Normale"/>
    <w:next w:val="Normale"/>
    <w:link w:val="Titolo4Carattere"/>
    <w:semiHidden/>
    <w:unhideWhenUsed/>
    <w:qFormat/>
    <w:rsid w:val="00FC60BD"/>
    <w:pPr>
      <w:keepNext/>
      <w:keepLines/>
      <w:numPr>
        <w:ilvl w:val="2"/>
        <w:numId w:val="24"/>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FC60B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DE25F0"/>
    <w:pPr>
      <w:keepNext/>
      <w:keepLines/>
      <w:numPr>
        <w:ilvl w:val="5"/>
        <w:numId w:val="24"/>
      </w:numPr>
      <w:spacing w:before="200"/>
      <w:outlineLvl w:val="5"/>
    </w:pPr>
    <w:rPr>
      <w:b/>
      <w:i/>
      <w:iCs/>
    </w:rPr>
  </w:style>
  <w:style w:type="paragraph" w:styleId="Titolo7">
    <w:name w:val="heading 7"/>
    <w:basedOn w:val="Normale"/>
    <w:next w:val="Normale"/>
    <w:link w:val="Titolo7Carattere"/>
    <w:semiHidden/>
    <w:unhideWhenUsed/>
    <w:qFormat/>
    <w:rsid w:val="00FC60B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FC60B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FC60B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title">
    <w:name w:val="Paragraphtitle"/>
    <w:basedOn w:val="Normale"/>
    <w:autoRedefine/>
    <w:rsid w:val="00185BCF"/>
    <w:pPr>
      <w:spacing w:line="360" w:lineRule="auto"/>
    </w:pPr>
    <w:rPr>
      <w:rFonts w:cs="Arial"/>
      <w:b/>
      <w:szCs w:val="22"/>
      <w:lang w:val="nl-NL"/>
    </w:rPr>
  </w:style>
  <w:style w:type="paragraph" w:customStyle="1" w:styleId="Nameauthor">
    <w:name w:val="Name author"/>
    <w:basedOn w:val="Normale"/>
    <w:autoRedefine/>
    <w:rsid w:val="00516E70"/>
    <w:pPr>
      <w:spacing w:line="360" w:lineRule="auto"/>
    </w:pPr>
    <w:rPr>
      <w:i/>
      <w:lang w:val="nl-NL"/>
    </w:rPr>
  </w:style>
  <w:style w:type="paragraph" w:customStyle="1" w:styleId="Datum1">
    <w:name w:val="Datum1"/>
    <w:basedOn w:val="Normale"/>
    <w:rsid w:val="00516E70"/>
    <w:pPr>
      <w:spacing w:line="360" w:lineRule="auto"/>
    </w:pPr>
    <w:rPr>
      <w:color w:val="666699"/>
      <w:sz w:val="20"/>
    </w:rPr>
  </w:style>
  <w:style w:type="paragraph" w:styleId="Intestazione">
    <w:name w:val="header"/>
    <w:basedOn w:val="Normale"/>
    <w:rsid w:val="00637F49"/>
    <w:pPr>
      <w:tabs>
        <w:tab w:val="center" w:pos="4320"/>
        <w:tab w:val="right" w:pos="8640"/>
      </w:tabs>
    </w:pPr>
  </w:style>
  <w:style w:type="paragraph" w:styleId="Pidipagina">
    <w:name w:val="footer"/>
    <w:basedOn w:val="Normale"/>
    <w:rsid w:val="00637F49"/>
    <w:pPr>
      <w:tabs>
        <w:tab w:val="center" w:pos="4320"/>
        <w:tab w:val="right" w:pos="8640"/>
      </w:tabs>
      <w:jc w:val="right"/>
    </w:pPr>
    <w:rPr>
      <w:rFonts w:cs="Arial"/>
      <w:color w:val="999999"/>
      <w:sz w:val="20"/>
      <w:szCs w:val="20"/>
    </w:rPr>
  </w:style>
  <w:style w:type="paragraph" w:customStyle="1" w:styleId="Bodycontent">
    <w:name w:val="Bodycontent"/>
    <w:basedOn w:val="Normale"/>
    <w:autoRedefine/>
    <w:rsid w:val="00637F49"/>
    <w:pPr>
      <w:spacing w:line="360" w:lineRule="auto"/>
    </w:pPr>
    <w:rPr>
      <w:rFonts w:cs="Arial"/>
      <w:szCs w:val="22"/>
      <w:lang w:val="nl-NL"/>
    </w:rPr>
  </w:style>
  <w:style w:type="paragraph" w:customStyle="1" w:styleId="Listunnumbered">
    <w:name w:val="List unnumbered"/>
    <w:basedOn w:val="Normale"/>
    <w:autoRedefine/>
    <w:rsid w:val="00516E70"/>
    <w:pPr>
      <w:numPr>
        <w:numId w:val="6"/>
      </w:numPr>
    </w:pPr>
    <w:rPr>
      <w:rFonts w:cs="Arial"/>
      <w:szCs w:val="22"/>
      <w:lang w:val="nl-NL"/>
    </w:rPr>
  </w:style>
  <w:style w:type="paragraph" w:styleId="Mappadocumento">
    <w:name w:val="Document Map"/>
    <w:basedOn w:val="Normale"/>
    <w:semiHidden/>
    <w:rsid w:val="00635C5A"/>
    <w:pPr>
      <w:shd w:val="clear" w:color="auto" w:fill="000080"/>
    </w:pPr>
    <w:rPr>
      <w:rFonts w:ascii="Tahoma" w:hAnsi="Tahoma" w:cs="Tahoma"/>
      <w:sz w:val="20"/>
      <w:szCs w:val="20"/>
    </w:rPr>
  </w:style>
  <w:style w:type="paragraph" w:styleId="Sommario1">
    <w:name w:val="toc 1"/>
    <w:basedOn w:val="Normale"/>
    <w:next w:val="Normale"/>
    <w:autoRedefine/>
    <w:uiPriority w:val="39"/>
    <w:rsid w:val="00E32482"/>
    <w:pPr>
      <w:tabs>
        <w:tab w:val="right" w:leader="dot" w:pos="8299"/>
      </w:tabs>
    </w:pPr>
    <w:rPr>
      <w:b/>
    </w:rPr>
  </w:style>
  <w:style w:type="paragraph" w:styleId="Sommario2">
    <w:name w:val="toc 2"/>
    <w:basedOn w:val="Normale"/>
    <w:next w:val="Normale"/>
    <w:autoRedefine/>
    <w:uiPriority w:val="39"/>
    <w:rsid w:val="00510774"/>
    <w:pPr>
      <w:tabs>
        <w:tab w:val="left" w:pos="660"/>
        <w:tab w:val="right" w:leader="dot" w:pos="8299"/>
      </w:tabs>
      <w:spacing w:after="144"/>
      <w:ind w:left="220"/>
    </w:pPr>
    <w:rPr>
      <w:b/>
      <w:noProof/>
    </w:rPr>
  </w:style>
  <w:style w:type="paragraph" w:styleId="Sommario3">
    <w:name w:val="toc 3"/>
    <w:basedOn w:val="Normale"/>
    <w:next w:val="Normale"/>
    <w:autoRedefine/>
    <w:uiPriority w:val="39"/>
    <w:rsid w:val="00635C5A"/>
    <w:pPr>
      <w:ind w:left="440"/>
    </w:pPr>
  </w:style>
  <w:style w:type="character" w:styleId="Collegamentoipertestuale">
    <w:name w:val="Hyperlink"/>
    <w:uiPriority w:val="99"/>
    <w:rsid w:val="00635C5A"/>
    <w:rPr>
      <w:color w:val="0000FF"/>
      <w:u w:val="single"/>
    </w:rPr>
  </w:style>
  <w:style w:type="paragraph" w:styleId="Testofumetto">
    <w:name w:val="Balloon Text"/>
    <w:basedOn w:val="Normale"/>
    <w:link w:val="TestofumettoCarattere"/>
    <w:rsid w:val="00A0393A"/>
    <w:pPr>
      <w:spacing w:line="240" w:lineRule="auto"/>
    </w:pPr>
    <w:rPr>
      <w:rFonts w:ascii="Tahoma" w:hAnsi="Tahoma"/>
      <w:sz w:val="16"/>
      <w:szCs w:val="16"/>
    </w:rPr>
  </w:style>
  <w:style w:type="character" w:customStyle="1" w:styleId="TestofumettoCarattere">
    <w:name w:val="Testo fumetto Carattere"/>
    <w:link w:val="Testofumetto"/>
    <w:rsid w:val="00A0393A"/>
    <w:rPr>
      <w:rFonts w:ascii="Tahoma" w:hAnsi="Tahoma" w:cs="Tahoma"/>
      <w:sz w:val="16"/>
      <w:szCs w:val="16"/>
      <w:lang w:val="en-US" w:eastAsia="en-US"/>
    </w:rPr>
  </w:style>
  <w:style w:type="paragraph" w:customStyle="1" w:styleId="Default">
    <w:name w:val="Default"/>
    <w:rsid w:val="009E34FD"/>
    <w:pPr>
      <w:autoSpaceDE w:val="0"/>
      <w:autoSpaceDN w:val="0"/>
      <w:adjustRightInd w:val="0"/>
    </w:pPr>
    <w:rPr>
      <w:rFonts w:ascii="Calibri" w:eastAsia="Calibri" w:hAnsi="Calibri" w:cs="Calibri"/>
      <w:color w:val="000000"/>
    </w:rPr>
  </w:style>
  <w:style w:type="paragraph" w:styleId="Paragrafoelenco">
    <w:name w:val="List Paragraph"/>
    <w:basedOn w:val="Normale"/>
    <w:uiPriority w:val="34"/>
    <w:qFormat/>
    <w:rsid w:val="00D72C72"/>
    <w:pPr>
      <w:ind w:left="720"/>
      <w:contextualSpacing/>
    </w:pPr>
  </w:style>
  <w:style w:type="character" w:customStyle="1" w:styleId="Titolo6Carattere">
    <w:name w:val="Titolo 6 Carattere"/>
    <w:basedOn w:val="Carpredefinitoparagrafo"/>
    <w:link w:val="Titolo6"/>
    <w:rsid w:val="00DE25F0"/>
    <w:rPr>
      <w:rFonts w:ascii="Arial" w:hAnsi="Arial"/>
      <w:b/>
      <w:i/>
      <w:iCs/>
      <w:sz w:val="22"/>
      <w:szCs w:val="24"/>
      <w:lang w:val="en-US" w:eastAsia="en-US"/>
    </w:rPr>
  </w:style>
  <w:style w:type="character" w:styleId="Enfasiintensa">
    <w:name w:val="Intense Emphasis"/>
    <w:basedOn w:val="Carpredefinitoparagrafo"/>
    <w:uiPriority w:val="21"/>
    <w:qFormat/>
    <w:rsid w:val="00BB1EF2"/>
    <w:rPr>
      <w:b/>
      <w:bCs/>
      <w:i/>
      <w:iCs/>
      <w:color w:val="4F81BD"/>
    </w:rPr>
  </w:style>
  <w:style w:type="paragraph" w:styleId="Citazioneintensa">
    <w:name w:val="Intense Quote"/>
    <w:basedOn w:val="Normale"/>
    <w:next w:val="Normale"/>
    <w:link w:val="CitazioneintensaCarattere"/>
    <w:uiPriority w:val="30"/>
    <w:qFormat/>
    <w:rsid w:val="00992FEF"/>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992FEF"/>
    <w:rPr>
      <w:rFonts w:ascii="Arial" w:hAnsi="Arial"/>
      <w:b/>
      <w:bCs/>
      <w:i/>
      <w:iCs/>
      <w:color w:val="4F81BD"/>
      <w:sz w:val="22"/>
      <w:szCs w:val="24"/>
      <w:lang w:val="en-US" w:eastAsia="en-US"/>
    </w:rPr>
  </w:style>
  <w:style w:type="character" w:customStyle="1" w:styleId="Titolo4Carattere">
    <w:name w:val="Titolo 4 Carattere"/>
    <w:basedOn w:val="Carpredefinitoparagrafo"/>
    <w:link w:val="Titolo4"/>
    <w:semiHidden/>
    <w:rsid w:val="00FC60BD"/>
    <w:rPr>
      <w:rFonts w:asciiTheme="majorHAnsi" w:eastAsiaTheme="majorEastAsia" w:hAnsiTheme="majorHAnsi" w:cstheme="majorBidi"/>
      <w:b/>
      <w:bCs/>
      <w:i/>
      <w:iCs/>
      <w:color w:val="4F81BD" w:themeColor="accent1"/>
      <w:sz w:val="22"/>
      <w:szCs w:val="24"/>
      <w:lang w:val="en-US" w:eastAsia="en-US"/>
    </w:rPr>
  </w:style>
  <w:style w:type="character" w:customStyle="1" w:styleId="Titolo5Carattere">
    <w:name w:val="Titolo 5 Carattere"/>
    <w:basedOn w:val="Carpredefinitoparagrafo"/>
    <w:link w:val="Titolo5"/>
    <w:semiHidden/>
    <w:rsid w:val="00FC60BD"/>
    <w:rPr>
      <w:rFonts w:asciiTheme="majorHAnsi" w:eastAsiaTheme="majorEastAsia" w:hAnsiTheme="majorHAnsi" w:cstheme="majorBidi"/>
      <w:color w:val="243F60" w:themeColor="accent1" w:themeShade="7F"/>
      <w:sz w:val="22"/>
      <w:szCs w:val="24"/>
      <w:lang w:val="en-US" w:eastAsia="en-US"/>
    </w:rPr>
  </w:style>
  <w:style w:type="character" w:customStyle="1" w:styleId="Titolo7Carattere">
    <w:name w:val="Titolo 7 Carattere"/>
    <w:basedOn w:val="Carpredefinitoparagrafo"/>
    <w:link w:val="Titolo7"/>
    <w:semiHidden/>
    <w:rsid w:val="00FC60BD"/>
    <w:rPr>
      <w:rFonts w:asciiTheme="majorHAnsi" w:eastAsiaTheme="majorEastAsia" w:hAnsiTheme="majorHAnsi" w:cstheme="majorBidi"/>
      <w:i/>
      <w:iCs/>
      <w:color w:val="404040" w:themeColor="text1" w:themeTint="BF"/>
      <w:sz w:val="22"/>
      <w:szCs w:val="24"/>
      <w:lang w:val="en-US" w:eastAsia="en-US"/>
    </w:rPr>
  </w:style>
  <w:style w:type="character" w:customStyle="1" w:styleId="Titolo8Carattere">
    <w:name w:val="Titolo 8 Carattere"/>
    <w:basedOn w:val="Carpredefinitoparagrafo"/>
    <w:link w:val="Titolo8"/>
    <w:semiHidden/>
    <w:rsid w:val="00FC60BD"/>
    <w:rPr>
      <w:rFonts w:asciiTheme="majorHAnsi" w:eastAsiaTheme="majorEastAsia" w:hAnsiTheme="majorHAnsi" w:cstheme="majorBidi"/>
      <w:color w:val="404040" w:themeColor="text1" w:themeTint="BF"/>
      <w:lang w:val="en-US" w:eastAsia="en-US"/>
    </w:rPr>
  </w:style>
  <w:style w:type="character" w:customStyle="1" w:styleId="Titolo9Carattere">
    <w:name w:val="Titolo 9 Carattere"/>
    <w:basedOn w:val="Carpredefinitoparagrafo"/>
    <w:link w:val="Titolo9"/>
    <w:semiHidden/>
    <w:rsid w:val="00FC60BD"/>
    <w:rPr>
      <w:rFonts w:asciiTheme="majorHAnsi" w:eastAsiaTheme="majorEastAsia" w:hAnsiTheme="majorHAnsi" w:cstheme="majorBidi"/>
      <w:i/>
      <w:iCs/>
      <w:color w:val="404040" w:themeColor="text1" w:themeTint="BF"/>
      <w:lang w:val="en-US" w:eastAsia="en-US"/>
    </w:rPr>
  </w:style>
  <w:style w:type="table" w:styleId="Grigliatabella">
    <w:name w:val="Table Grid"/>
    <w:basedOn w:val="Tabellanormale"/>
    <w:rsid w:val="00824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acolori-Colore1">
    <w:name w:val="Colorful Grid Accent 1"/>
    <w:basedOn w:val="Tabellanormale"/>
    <w:uiPriority w:val="73"/>
    <w:rsid w:val="0082415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
    <w:name w:val="Standard"/>
    <w:rsid w:val="004A1B08"/>
    <w:pPr>
      <w:widowControl w:val="0"/>
      <w:suppressAutoHyphens/>
    </w:pPr>
    <w:rPr>
      <w:rFonts w:eastAsia="SimSun" w:cs="Arial Unicode MS"/>
      <w:lang w:val="fr-FR" w:eastAsia="zh-CN" w:bidi="hi-IN"/>
    </w:rPr>
  </w:style>
  <w:style w:type="character" w:styleId="Rimandocommento">
    <w:name w:val="annotation reference"/>
    <w:basedOn w:val="Carpredefinitoparagrafo"/>
    <w:rsid w:val="00A217D0"/>
    <w:rPr>
      <w:sz w:val="18"/>
      <w:szCs w:val="18"/>
    </w:rPr>
  </w:style>
  <w:style w:type="paragraph" w:styleId="Testocommento">
    <w:name w:val="annotation text"/>
    <w:basedOn w:val="Normale"/>
    <w:link w:val="TestocommentoCarattere"/>
    <w:rsid w:val="00A217D0"/>
    <w:pPr>
      <w:spacing w:line="240" w:lineRule="auto"/>
    </w:pPr>
    <w:rPr>
      <w:sz w:val="24"/>
    </w:rPr>
  </w:style>
  <w:style w:type="character" w:customStyle="1" w:styleId="TestocommentoCarattere">
    <w:name w:val="Testo commento Carattere"/>
    <w:basedOn w:val="Carpredefinitoparagrafo"/>
    <w:link w:val="Testocommento"/>
    <w:rsid w:val="00A217D0"/>
    <w:rPr>
      <w:rFonts w:ascii="Arial" w:hAnsi="Arial"/>
      <w:lang w:val="en-US" w:eastAsia="en-US"/>
    </w:rPr>
  </w:style>
  <w:style w:type="paragraph" w:styleId="Soggettocommento">
    <w:name w:val="annotation subject"/>
    <w:basedOn w:val="Testocommento"/>
    <w:next w:val="Testocommento"/>
    <w:link w:val="SoggettocommentoCarattere"/>
    <w:rsid w:val="00A217D0"/>
    <w:rPr>
      <w:b/>
      <w:bCs/>
      <w:sz w:val="20"/>
      <w:szCs w:val="20"/>
    </w:rPr>
  </w:style>
  <w:style w:type="character" w:customStyle="1" w:styleId="SoggettocommentoCarattere">
    <w:name w:val="Soggetto commento Carattere"/>
    <w:basedOn w:val="TestocommentoCarattere"/>
    <w:link w:val="Soggettocommento"/>
    <w:rsid w:val="00A217D0"/>
    <w:rPr>
      <w:rFonts w:ascii="Arial" w:hAnsi="Arial"/>
      <w:b/>
      <w:bCs/>
      <w:sz w:val="20"/>
      <w:szCs w:val="20"/>
      <w:lang w:val="en-US" w:eastAsia="en-US"/>
    </w:rPr>
  </w:style>
  <w:style w:type="paragraph" w:styleId="NormaleWeb">
    <w:name w:val="Normal (Web)"/>
    <w:basedOn w:val="Normale"/>
    <w:uiPriority w:val="99"/>
    <w:unhideWhenUsed/>
    <w:rsid w:val="000F5557"/>
    <w:pPr>
      <w:spacing w:before="100" w:beforeAutospacing="1" w:afterLines="0" w:afterAutospacing="1" w:line="240" w:lineRule="auto"/>
    </w:pPr>
    <w:rPr>
      <w:rFonts w:ascii="Times New Roman" w:eastAsiaTheme="minorEastAsia" w:hAnsi="Times New Roman"/>
      <w:sz w:val="24"/>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F0"/>
    <w:pPr>
      <w:spacing w:before="60" w:afterLines="60" w:line="240" w:lineRule="atLeast"/>
    </w:pPr>
    <w:rPr>
      <w:rFonts w:ascii="Arial" w:hAnsi="Arial"/>
      <w:sz w:val="22"/>
      <w:lang w:val="en-US" w:eastAsia="en-US"/>
    </w:rPr>
  </w:style>
  <w:style w:type="paragraph" w:styleId="Titre1">
    <w:name w:val="heading 1"/>
    <w:basedOn w:val="Normal"/>
    <w:next w:val="Normal"/>
    <w:qFormat/>
    <w:rsid w:val="00516E70"/>
    <w:pPr>
      <w:numPr>
        <w:numId w:val="23"/>
      </w:numPr>
      <w:spacing w:line="360" w:lineRule="auto"/>
      <w:outlineLvl w:val="0"/>
    </w:pPr>
    <w:rPr>
      <w:b/>
      <w:color w:val="99CC00"/>
      <w:sz w:val="48"/>
      <w:lang w:val="nl-NL"/>
    </w:rPr>
  </w:style>
  <w:style w:type="paragraph" w:styleId="Titre2">
    <w:name w:val="heading 2"/>
    <w:basedOn w:val="Normal"/>
    <w:next w:val="Normal"/>
    <w:qFormat/>
    <w:rsid w:val="00BA7EE0"/>
    <w:pPr>
      <w:numPr>
        <w:numId w:val="24"/>
      </w:numPr>
      <w:outlineLvl w:val="1"/>
    </w:pPr>
    <w:rPr>
      <w:rFonts w:cs="Arial"/>
      <w:b/>
      <w:sz w:val="36"/>
      <w:szCs w:val="36"/>
      <w:lang w:val="nl-NL"/>
    </w:rPr>
  </w:style>
  <w:style w:type="paragraph" w:styleId="Titre3">
    <w:name w:val="heading 3"/>
    <w:basedOn w:val="Normal"/>
    <w:next w:val="Normal"/>
    <w:qFormat/>
    <w:rsid w:val="00516E70"/>
    <w:pPr>
      <w:keepNext/>
      <w:numPr>
        <w:ilvl w:val="1"/>
        <w:numId w:val="24"/>
      </w:numPr>
      <w:spacing w:before="240" w:after="60"/>
      <w:outlineLvl w:val="2"/>
    </w:pPr>
    <w:rPr>
      <w:rFonts w:cs="Arial"/>
      <w:b/>
      <w:bCs/>
      <w:sz w:val="26"/>
      <w:szCs w:val="26"/>
    </w:rPr>
  </w:style>
  <w:style w:type="paragraph" w:styleId="Titre4">
    <w:name w:val="heading 4"/>
    <w:basedOn w:val="Normal"/>
    <w:next w:val="Normal"/>
    <w:link w:val="Titre4Car"/>
    <w:semiHidden/>
    <w:unhideWhenUsed/>
    <w:qFormat/>
    <w:rsid w:val="00FC60BD"/>
    <w:pPr>
      <w:keepNext/>
      <w:keepLines/>
      <w:numPr>
        <w:ilvl w:val="2"/>
        <w:numId w:val="2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FC60B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E25F0"/>
    <w:pPr>
      <w:keepNext/>
      <w:keepLines/>
      <w:numPr>
        <w:ilvl w:val="5"/>
        <w:numId w:val="24"/>
      </w:numPr>
      <w:spacing w:before="200"/>
      <w:outlineLvl w:val="5"/>
    </w:pPr>
    <w:rPr>
      <w:b/>
      <w:i/>
      <w:iCs/>
    </w:rPr>
  </w:style>
  <w:style w:type="paragraph" w:styleId="Titre7">
    <w:name w:val="heading 7"/>
    <w:basedOn w:val="Normal"/>
    <w:next w:val="Normal"/>
    <w:link w:val="Titre7Car"/>
    <w:semiHidden/>
    <w:unhideWhenUsed/>
    <w:qFormat/>
    <w:rsid w:val="00FC60B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FC60B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FC60B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title">
    <w:name w:val="Paragraphtitle"/>
    <w:basedOn w:val="Normal"/>
    <w:autoRedefine/>
    <w:rsid w:val="00185BCF"/>
    <w:pPr>
      <w:spacing w:line="360" w:lineRule="auto"/>
    </w:pPr>
    <w:rPr>
      <w:rFonts w:cs="Arial"/>
      <w:b/>
      <w:szCs w:val="22"/>
      <w:lang w:val="nl-NL"/>
    </w:rPr>
  </w:style>
  <w:style w:type="paragraph" w:customStyle="1" w:styleId="Nameauthor">
    <w:name w:val="Name author"/>
    <w:basedOn w:val="Normal"/>
    <w:autoRedefine/>
    <w:rsid w:val="00516E70"/>
    <w:pPr>
      <w:spacing w:line="360" w:lineRule="auto"/>
    </w:pPr>
    <w:rPr>
      <w:i/>
      <w:lang w:val="nl-NL"/>
    </w:rPr>
  </w:style>
  <w:style w:type="paragraph" w:customStyle="1" w:styleId="Datum1">
    <w:name w:val="Datum1"/>
    <w:basedOn w:val="Normal"/>
    <w:rsid w:val="00516E70"/>
    <w:pPr>
      <w:spacing w:line="360" w:lineRule="auto"/>
    </w:pPr>
    <w:rPr>
      <w:color w:val="666699"/>
      <w:sz w:val="20"/>
    </w:rPr>
  </w:style>
  <w:style w:type="paragraph" w:styleId="En-tte">
    <w:name w:val="header"/>
    <w:basedOn w:val="Normal"/>
    <w:rsid w:val="00637F49"/>
    <w:pPr>
      <w:tabs>
        <w:tab w:val="center" w:pos="4320"/>
        <w:tab w:val="right" w:pos="8640"/>
      </w:tabs>
    </w:pPr>
  </w:style>
  <w:style w:type="paragraph" w:styleId="Pieddepage">
    <w:name w:val="footer"/>
    <w:basedOn w:val="Normal"/>
    <w:rsid w:val="00637F49"/>
    <w:pPr>
      <w:tabs>
        <w:tab w:val="center" w:pos="4320"/>
        <w:tab w:val="right" w:pos="8640"/>
      </w:tabs>
      <w:jc w:val="right"/>
    </w:pPr>
    <w:rPr>
      <w:rFonts w:cs="Arial"/>
      <w:color w:val="999999"/>
      <w:sz w:val="20"/>
      <w:szCs w:val="20"/>
    </w:rPr>
  </w:style>
  <w:style w:type="paragraph" w:customStyle="1" w:styleId="Bodycontent">
    <w:name w:val="Bodycontent"/>
    <w:basedOn w:val="Normal"/>
    <w:autoRedefine/>
    <w:rsid w:val="00637F49"/>
    <w:pPr>
      <w:spacing w:line="360" w:lineRule="auto"/>
    </w:pPr>
    <w:rPr>
      <w:rFonts w:cs="Arial"/>
      <w:szCs w:val="22"/>
      <w:lang w:val="nl-NL"/>
    </w:rPr>
  </w:style>
  <w:style w:type="paragraph" w:customStyle="1" w:styleId="Listunnumbered">
    <w:name w:val="List unnumbered"/>
    <w:basedOn w:val="Normal"/>
    <w:autoRedefine/>
    <w:rsid w:val="00516E70"/>
    <w:pPr>
      <w:numPr>
        <w:numId w:val="6"/>
      </w:numPr>
    </w:pPr>
    <w:rPr>
      <w:rFonts w:cs="Arial"/>
      <w:szCs w:val="22"/>
      <w:lang w:val="nl-NL"/>
    </w:rPr>
  </w:style>
  <w:style w:type="paragraph" w:styleId="Explorateurdedocument">
    <w:name w:val="Document Map"/>
    <w:basedOn w:val="Normal"/>
    <w:semiHidden/>
    <w:rsid w:val="00635C5A"/>
    <w:pPr>
      <w:shd w:val="clear" w:color="auto" w:fill="000080"/>
    </w:pPr>
    <w:rPr>
      <w:rFonts w:ascii="Tahoma" w:hAnsi="Tahoma" w:cs="Tahoma"/>
      <w:sz w:val="20"/>
      <w:szCs w:val="20"/>
    </w:rPr>
  </w:style>
  <w:style w:type="paragraph" w:styleId="TM1">
    <w:name w:val="toc 1"/>
    <w:basedOn w:val="Normal"/>
    <w:next w:val="Normal"/>
    <w:autoRedefine/>
    <w:uiPriority w:val="39"/>
    <w:rsid w:val="00E32482"/>
    <w:pPr>
      <w:tabs>
        <w:tab w:val="right" w:leader="dot" w:pos="8299"/>
      </w:tabs>
    </w:pPr>
    <w:rPr>
      <w:b/>
    </w:rPr>
  </w:style>
  <w:style w:type="paragraph" w:styleId="TM2">
    <w:name w:val="toc 2"/>
    <w:basedOn w:val="Normal"/>
    <w:next w:val="Normal"/>
    <w:autoRedefine/>
    <w:uiPriority w:val="39"/>
    <w:rsid w:val="00510774"/>
    <w:pPr>
      <w:tabs>
        <w:tab w:val="left" w:pos="660"/>
        <w:tab w:val="right" w:leader="dot" w:pos="8299"/>
      </w:tabs>
      <w:spacing w:after="144"/>
      <w:ind w:left="220"/>
    </w:pPr>
    <w:rPr>
      <w:b/>
      <w:noProof/>
    </w:rPr>
  </w:style>
  <w:style w:type="paragraph" w:styleId="TM3">
    <w:name w:val="toc 3"/>
    <w:basedOn w:val="Normal"/>
    <w:next w:val="Normal"/>
    <w:autoRedefine/>
    <w:uiPriority w:val="39"/>
    <w:rsid w:val="00635C5A"/>
    <w:pPr>
      <w:ind w:left="440"/>
    </w:pPr>
  </w:style>
  <w:style w:type="character" w:styleId="Lienhypertexte">
    <w:name w:val="Hyperlink"/>
    <w:uiPriority w:val="99"/>
    <w:rsid w:val="00635C5A"/>
    <w:rPr>
      <w:color w:val="0000FF"/>
      <w:u w:val="single"/>
    </w:rPr>
  </w:style>
  <w:style w:type="paragraph" w:styleId="Textedebulles">
    <w:name w:val="Balloon Text"/>
    <w:basedOn w:val="Normal"/>
    <w:link w:val="TextedebullesCar"/>
    <w:rsid w:val="00A0393A"/>
    <w:pPr>
      <w:spacing w:line="240" w:lineRule="auto"/>
    </w:pPr>
    <w:rPr>
      <w:rFonts w:ascii="Tahoma" w:hAnsi="Tahoma"/>
      <w:sz w:val="16"/>
      <w:szCs w:val="16"/>
    </w:rPr>
  </w:style>
  <w:style w:type="character" w:customStyle="1" w:styleId="TextedebullesCar">
    <w:name w:val="Texte de bulles Car"/>
    <w:link w:val="Textedebulles"/>
    <w:rsid w:val="00A0393A"/>
    <w:rPr>
      <w:rFonts w:ascii="Tahoma" w:hAnsi="Tahoma" w:cs="Tahoma"/>
      <w:sz w:val="16"/>
      <w:szCs w:val="16"/>
      <w:lang w:val="en-US" w:eastAsia="en-US"/>
    </w:rPr>
  </w:style>
  <w:style w:type="paragraph" w:customStyle="1" w:styleId="Default">
    <w:name w:val="Default"/>
    <w:rsid w:val="009E34FD"/>
    <w:pPr>
      <w:autoSpaceDE w:val="0"/>
      <w:autoSpaceDN w:val="0"/>
      <w:adjustRightInd w:val="0"/>
    </w:pPr>
    <w:rPr>
      <w:rFonts w:ascii="Calibri" w:eastAsia="Calibri" w:hAnsi="Calibri" w:cs="Calibri"/>
      <w:color w:val="000000"/>
    </w:rPr>
  </w:style>
  <w:style w:type="paragraph" w:styleId="Paragraphedeliste">
    <w:name w:val="List Paragraph"/>
    <w:basedOn w:val="Normal"/>
    <w:uiPriority w:val="34"/>
    <w:qFormat/>
    <w:rsid w:val="00D72C72"/>
    <w:pPr>
      <w:ind w:left="720"/>
      <w:contextualSpacing/>
    </w:pPr>
  </w:style>
  <w:style w:type="character" w:customStyle="1" w:styleId="Titre6Car">
    <w:name w:val="Titre 6 Car"/>
    <w:basedOn w:val="Policepardfaut"/>
    <w:link w:val="Titre6"/>
    <w:rsid w:val="00DE25F0"/>
    <w:rPr>
      <w:rFonts w:ascii="Arial" w:hAnsi="Arial"/>
      <w:b/>
      <w:i/>
      <w:iCs/>
      <w:sz w:val="22"/>
      <w:szCs w:val="24"/>
      <w:lang w:val="en-US" w:eastAsia="en-US"/>
    </w:rPr>
  </w:style>
  <w:style w:type="character" w:styleId="Forteaccentuation">
    <w:name w:val="Intense Emphasis"/>
    <w:basedOn w:val="Policepardfaut"/>
    <w:uiPriority w:val="21"/>
    <w:qFormat/>
    <w:rsid w:val="00BB1EF2"/>
    <w:rPr>
      <w:b/>
      <w:bCs/>
      <w:i/>
      <w:iCs/>
      <w:color w:val="4F81BD"/>
    </w:rPr>
  </w:style>
  <w:style w:type="paragraph" w:styleId="Citationintense">
    <w:name w:val="Intense Quote"/>
    <w:basedOn w:val="Normal"/>
    <w:next w:val="Normal"/>
    <w:link w:val="CitationintenseCar"/>
    <w:uiPriority w:val="30"/>
    <w:qFormat/>
    <w:rsid w:val="00992FEF"/>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992FEF"/>
    <w:rPr>
      <w:rFonts w:ascii="Arial" w:hAnsi="Arial"/>
      <w:b/>
      <w:bCs/>
      <w:i/>
      <w:iCs/>
      <w:color w:val="4F81BD"/>
      <w:sz w:val="22"/>
      <w:szCs w:val="24"/>
      <w:lang w:val="en-US" w:eastAsia="en-US"/>
    </w:rPr>
  </w:style>
  <w:style w:type="character" w:customStyle="1" w:styleId="Titre4Car">
    <w:name w:val="Titre 4 Car"/>
    <w:basedOn w:val="Policepardfaut"/>
    <w:link w:val="Titre4"/>
    <w:semiHidden/>
    <w:rsid w:val="00FC60BD"/>
    <w:rPr>
      <w:rFonts w:asciiTheme="majorHAnsi" w:eastAsiaTheme="majorEastAsia" w:hAnsiTheme="majorHAnsi" w:cstheme="majorBidi"/>
      <w:b/>
      <w:bCs/>
      <w:i/>
      <w:iCs/>
      <w:color w:val="4F81BD" w:themeColor="accent1"/>
      <w:sz w:val="22"/>
      <w:szCs w:val="24"/>
      <w:lang w:val="en-US" w:eastAsia="en-US"/>
    </w:rPr>
  </w:style>
  <w:style w:type="character" w:customStyle="1" w:styleId="Titre5Car">
    <w:name w:val="Titre 5 Car"/>
    <w:basedOn w:val="Policepardfaut"/>
    <w:link w:val="Titre5"/>
    <w:semiHidden/>
    <w:rsid w:val="00FC60BD"/>
    <w:rPr>
      <w:rFonts w:asciiTheme="majorHAnsi" w:eastAsiaTheme="majorEastAsia" w:hAnsiTheme="majorHAnsi" w:cstheme="majorBidi"/>
      <w:color w:val="243F60" w:themeColor="accent1" w:themeShade="7F"/>
      <w:sz w:val="22"/>
      <w:szCs w:val="24"/>
      <w:lang w:val="en-US" w:eastAsia="en-US"/>
    </w:rPr>
  </w:style>
  <w:style w:type="character" w:customStyle="1" w:styleId="Titre7Car">
    <w:name w:val="Titre 7 Car"/>
    <w:basedOn w:val="Policepardfaut"/>
    <w:link w:val="Titre7"/>
    <w:semiHidden/>
    <w:rsid w:val="00FC60BD"/>
    <w:rPr>
      <w:rFonts w:asciiTheme="majorHAnsi" w:eastAsiaTheme="majorEastAsia" w:hAnsiTheme="majorHAnsi" w:cstheme="majorBidi"/>
      <w:i/>
      <w:iCs/>
      <w:color w:val="404040" w:themeColor="text1" w:themeTint="BF"/>
      <w:sz w:val="22"/>
      <w:szCs w:val="24"/>
      <w:lang w:val="en-US" w:eastAsia="en-US"/>
    </w:rPr>
  </w:style>
  <w:style w:type="character" w:customStyle="1" w:styleId="Titre8Car">
    <w:name w:val="Titre 8 Car"/>
    <w:basedOn w:val="Policepardfaut"/>
    <w:link w:val="Titre8"/>
    <w:semiHidden/>
    <w:rsid w:val="00FC60BD"/>
    <w:rPr>
      <w:rFonts w:asciiTheme="majorHAnsi" w:eastAsiaTheme="majorEastAsia" w:hAnsiTheme="majorHAnsi" w:cstheme="majorBidi"/>
      <w:color w:val="404040" w:themeColor="text1" w:themeTint="BF"/>
      <w:lang w:val="en-US" w:eastAsia="en-US"/>
    </w:rPr>
  </w:style>
  <w:style w:type="character" w:customStyle="1" w:styleId="Titre9Car">
    <w:name w:val="Titre 9 Car"/>
    <w:basedOn w:val="Policepardfaut"/>
    <w:link w:val="Titre9"/>
    <w:semiHidden/>
    <w:rsid w:val="00FC60BD"/>
    <w:rPr>
      <w:rFonts w:asciiTheme="majorHAnsi" w:eastAsiaTheme="majorEastAsia" w:hAnsiTheme="majorHAnsi" w:cstheme="majorBidi"/>
      <w:i/>
      <w:iCs/>
      <w:color w:val="404040" w:themeColor="text1" w:themeTint="BF"/>
      <w:lang w:val="en-US" w:eastAsia="en-US"/>
    </w:rPr>
  </w:style>
  <w:style w:type="table" w:styleId="Grille">
    <w:name w:val="Table Grid"/>
    <w:basedOn w:val="TableauNormal"/>
    <w:rsid w:val="00824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1">
    <w:name w:val="Colorful Grid Accent 1"/>
    <w:basedOn w:val="TableauNormal"/>
    <w:uiPriority w:val="73"/>
    <w:rsid w:val="0082415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
    <w:name w:val="Standard"/>
    <w:rsid w:val="004A1B08"/>
    <w:pPr>
      <w:widowControl w:val="0"/>
      <w:suppressAutoHyphens/>
    </w:pPr>
    <w:rPr>
      <w:rFonts w:eastAsia="SimSun" w:cs="Arial Unicode MS"/>
      <w:lang w:val="fr-FR" w:eastAsia="zh-CN" w:bidi="hi-IN"/>
    </w:rPr>
  </w:style>
  <w:style w:type="character" w:styleId="Marquedannotation">
    <w:name w:val="annotation reference"/>
    <w:basedOn w:val="Policepardfaut"/>
    <w:rsid w:val="00A217D0"/>
    <w:rPr>
      <w:sz w:val="18"/>
      <w:szCs w:val="18"/>
    </w:rPr>
  </w:style>
  <w:style w:type="paragraph" w:styleId="Commentaire">
    <w:name w:val="annotation text"/>
    <w:basedOn w:val="Normal"/>
    <w:link w:val="CommentaireCar"/>
    <w:rsid w:val="00A217D0"/>
    <w:pPr>
      <w:spacing w:line="240" w:lineRule="auto"/>
    </w:pPr>
    <w:rPr>
      <w:sz w:val="24"/>
    </w:rPr>
  </w:style>
  <w:style w:type="character" w:customStyle="1" w:styleId="CommentaireCar">
    <w:name w:val="Commentaire Car"/>
    <w:basedOn w:val="Policepardfaut"/>
    <w:link w:val="Commentaire"/>
    <w:rsid w:val="00A217D0"/>
    <w:rPr>
      <w:rFonts w:ascii="Arial" w:hAnsi="Arial"/>
      <w:lang w:val="en-US" w:eastAsia="en-US"/>
    </w:rPr>
  </w:style>
  <w:style w:type="paragraph" w:styleId="Objetducommentaire">
    <w:name w:val="annotation subject"/>
    <w:basedOn w:val="Commentaire"/>
    <w:next w:val="Commentaire"/>
    <w:link w:val="ObjetducommentaireCar"/>
    <w:rsid w:val="00A217D0"/>
    <w:rPr>
      <w:b/>
      <w:bCs/>
      <w:sz w:val="20"/>
      <w:szCs w:val="20"/>
    </w:rPr>
  </w:style>
  <w:style w:type="character" w:customStyle="1" w:styleId="ObjetducommentaireCar">
    <w:name w:val="Objet du commentaire Car"/>
    <w:basedOn w:val="CommentaireCar"/>
    <w:link w:val="Objetducommentaire"/>
    <w:rsid w:val="00A217D0"/>
    <w:rPr>
      <w:rFonts w:ascii="Arial" w:hAnsi="Arial"/>
      <w:b/>
      <w:bCs/>
      <w:sz w:val="20"/>
      <w:szCs w:val="20"/>
      <w:lang w:val="en-US" w:eastAsia="en-US"/>
    </w:rPr>
  </w:style>
  <w:style w:type="paragraph" w:styleId="NormalWeb">
    <w:name w:val="Normal (Web)"/>
    <w:basedOn w:val="Normal"/>
    <w:uiPriority w:val="99"/>
    <w:unhideWhenUsed/>
    <w:rsid w:val="000F5557"/>
    <w:pPr>
      <w:spacing w:before="100" w:beforeAutospacing="1" w:afterLines="0" w:after="100" w:afterAutospacing="1" w:line="240" w:lineRule="auto"/>
    </w:pPr>
    <w:rPr>
      <w:rFonts w:ascii="Times New Roman" w:eastAsiaTheme="minorEastAsia" w:hAnsi="Times New Roman"/>
      <w:sz w:val="24"/>
      <w:lang w:val="nl-NL" w:eastAsia="nl-NL"/>
    </w:rPr>
  </w:style>
</w:styles>
</file>

<file path=word/webSettings.xml><?xml version="1.0" encoding="utf-8"?>
<w:webSettings xmlns:r="http://schemas.openxmlformats.org/officeDocument/2006/relationships" xmlns:w="http://schemas.openxmlformats.org/wordprocessingml/2006/main">
  <w:divs>
    <w:div w:id="1310596893">
      <w:bodyDiv w:val="1"/>
      <w:marLeft w:val="0"/>
      <w:marRight w:val="0"/>
      <w:marTop w:val="0"/>
      <w:marBottom w:val="0"/>
      <w:divBdr>
        <w:top w:val="none" w:sz="0" w:space="0" w:color="auto"/>
        <w:left w:val="none" w:sz="0" w:space="0" w:color="auto"/>
        <w:bottom w:val="none" w:sz="0" w:space="0" w:color="auto"/>
        <w:right w:val="none" w:sz="0" w:space="0" w:color="auto"/>
      </w:divBdr>
      <w:divsChild>
        <w:div w:id="248277025">
          <w:marLeft w:val="0"/>
          <w:marRight w:val="0"/>
          <w:marTop w:val="0"/>
          <w:marBottom w:val="0"/>
          <w:divBdr>
            <w:top w:val="none" w:sz="0" w:space="0" w:color="auto"/>
            <w:left w:val="none" w:sz="0" w:space="0" w:color="auto"/>
            <w:bottom w:val="none" w:sz="0" w:space="0" w:color="auto"/>
            <w:right w:val="none" w:sz="0" w:space="0" w:color="auto"/>
          </w:divBdr>
          <w:divsChild>
            <w:div w:id="1282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ay\AppData\Local\Temp\Temp1_Transform-Report-Template.zip\Transform%20Report%20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ba3d923-a9a6-4547-b610-abfb6abe859f" ContentTypeId="0x01010095A4E877CE0B46D2A7313EC9F0A6F0D409"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RO Rapport" ma:contentTypeID="0x01010095A4E877CE0B46D2A7313EC9F0A6F0D40900CE7DA76CF94B2D4593EBDB3CF6E62670" ma:contentTypeVersion="4" ma:contentTypeDescription="Rapport met DRO stijl" ma:contentTypeScope="" ma:versionID="a740a32c38d1c8da2cc81b504a603219">
  <xsd:schema xmlns:xsd="http://www.w3.org/2001/XMLSchema" xmlns:xs="http://www.w3.org/2001/XMLSchema" xmlns:p="http://schemas.microsoft.com/office/2006/metadata/properties" xmlns:ns2="d246cb44-9db7-4a82-a63c-1be6b70f724c" xmlns:ns3="d89e6b0f-8492-4ef2-98aa-3cbcb5f453d1" xmlns:ns4="c240a158-e83d-4ca8-a1ab-448c5bb1d0f2" targetNamespace="http://schemas.microsoft.com/office/2006/metadata/properties" ma:root="true" ma:fieldsID="272c428e3051e527d0c906819c4d5ade" ns2:_="" ns3:_="" ns4:_="">
    <xsd:import namespace="d246cb44-9db7-4a82-a63c-1be6b70f724c"/>
    <xsd:import namespace="d89e6b0f-8492-4ef2-98aa-3cbcb5f453d1"/>
    <xsd:import namespace="c240a158-e83d-4ca8-a1ab-448c5bb1d0f2"/>
    <xsd:element name="properties">
      <xsd:complexType>
        <xsd:sequence>
          <xsd:element name="documentManagement">
            <xsd:complexType>
              <xsd:all>
                <xsd:element ref="ns2:DocumentlabelDROTaxHTField0" minOccurs="0"/>
                <xsd:element ref="ns3:Projectnaam" minOccurs="0"/>
                <xsd:element ref="ns3:Projectnummer" minOccurs="0"/>
                <xsd:element ref="ns3:Projectomschrijving" minOccurs="0"/>
                <xsd:element ref="ns4:ProjectstatusTaxHTField0" minOccurs="0"/>
                <xsd:element ref="ns4:ProjectlocatieTaxHTField0" minOccurs="0"/>
                <xsd:element ref="ns4:OpdrachtgeverTaxHTField0" minOccurs="0"/>
                <xsd:element ref="ns2:TaxCatchAll" minOccurs="0"/>
                <xsd:element ref="ns2:TaxCatchAllLabel" minOccurs="0"/>
                <xsd:element ref="ns4:TrefwoordenTaxHTField0" minOccurs="0"/>
                <xsd:element ref="ns4:DienstTaxHTField0" minOccurs="0"/>
                <xsd:element ref="ns3:Archiefkenmerk" minOccurs="0"/>
                <xsd:element ref="ns4:IngestuurdDoor" minOccurs="0"/>
                <xsd:element ref="ns4:IngestuurdOp" minOccurs="0"/>
                <xsd:element ref="ns3:Vertrouwelijkheid" minOccurs="0"/>
                <xsd:element ref="ns3:OrigineleLocatie" minOccurs="0"/>
                <xsd:element ref="ns2:Eigen_x0020_trefwoorden" minOccurs="0"/>
                <xsd:element ref="ns2:Staf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6cb44-9db7-4a82-a63c-1be6b70f724c" elementFormDefault="qualified">
    <xsd:import namespace="http://schemas.microsoft.com/office/2006/documentManagement/types"/>
    <xsd:import namespace="http://schemas.microsoft.com/office/infopath/2007/PartnerControls"/>
    <xsd:element name="DocumentlabelDROTaxHTField0" ma:index="8" ma:taxonomy="true" ma:internalName="DocumentlabelDROTaxHTField0" ma:taxonomyFieldName="DocumentlabelDRO" ma:displayName="Categorie" ma:default="" ma:fieldId="{2e153dee-8387-47fa-914b-41668513682b}" ma:sspId="5ba3d923-a9a6-4547-b610-abfb6abe859f" ma:termSetId="8d50932b-3879-46ba-b2c4-d06523a805cc"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97589bd8-79cf-4a05-af9e-a7692eef7898}" ma:internalName="TaxCatchAll" ma:showField="CatchAllData" ma:web="011149fb-9b4f-4ba9-8eaf-652279928132">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97589bd8-79cf-4a05-af9e-a7692eef7898}" ma:internalName="TaxCatchAllLabel" ma:readOnly="true" ma:showField="CatchAllDataLabel" ma:web="011149fb-9b4f-4ba9-8eaf-652279928132">
      <xsd:complexType>
        <xsd:complexContent>
          <xsd:extension base="dms:MultiChoiceLookup">
            <xsd:sequence>
              <xsd:element name="Value" type="dms:Lookup" maxOccurs="unbounded" minOccurs="0" nillable="true"/>
            </xsd:sequence>
          </xsd:extension>
        </xsd:complexContent>
      </xsd:complexType>
    </xsd:element>
    <xsd:element name="Eigen_x0020_trefwoorden" ma:index="30" nillable="true" ma:displayName="Eigen trefwoorden" ma:list="{0670625c-32cf-4837-86b0-e3afb7b4fcaf}" ma:internalName="Eigen_x0020_trefwoorden" ma:showField="Title" ma:web="011149fb-9b4f-4ba9-8eaf-652279928132">
      <xsd:complexType>
        <xsd:complexContent>
          <xsd:extension base="dms:MultiChoiceLookup">
            <xsd:sequence>
              <xsd:element name="Value" type="dms:Lookup" maxOccurs="unbounded" minOccurs="0" nillable="true"/>
            </xsd:sequence>
          </xsd:extension>
        </xsd:complexContent>
      </xsd:complexType>
    </xsd:element>
    <xsd:element name="Stafcategorie" ma:index="31" nillable="true" ma:displayName="Stafcategorie" ma:list="{9d42ef2d-d512-4fc2-b3fd-6a5d0b6b7cc0}" ma:internalName="Stafcategorie" ma:showField="Title" ma:web="011149fb-9b4f-4ba9-8eaf-65227992813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9e6b0f-8492-4ef2-98aa-3cbcb5f453d1" elementFormDefault="qualified">
    <xsd:import namespace="http://schemas.microsoft.com/office/2006/documentManagement/types"/>
    <xsd:import namespace="http://schemas.microsoft.com/office/infopath/2007/PartnerControls"/>
    <xsd:element name="Projectnaam" ma:index="10" nillable="true" ma:displayName="Projectnaam" ma:internalName="Projectnaam">
      <xsd:simpleType>
        <xsd:restriction base="dms:Text">
          <xsd:maxLength value="255"/>
        </xsd:restriction>
      </xsd:simpleType>
    </xsd:element>
    <xsd:element name="Projectnummer" ma:index="11" nillable="true" ma:displayName="Projectnummer" ma:internalName="Projectnummer">
      <xsd:simpleType>
        <xsd:restriction base="dms:Text">
          <xsd:maxLength value="25"/>
        </xsd:restriction>
      </xsd:simpleType>
    </xsd:element>
    <xsd:element name="Projectomschrijving" ma:index="12" nillable="true" ma:displayName="Projectomschrijving" ma:internalName="Projectomschrijving">
      <xsd:simpleType>
        <xsd:restriction base="dms:Note">
          <xsd:maxLength value="255"/>
        </xsd:restriction>
      </xsd:simpleType>
    </xsd:element>
    <xsd:element name="Archiefkenmerk" ma:index="25" nillable="true" ma:displayName="Archiefkenmerk" ma:hidden="true" ma:internalName="Archiefkenmerk" ma:readOnly="true">
      <xsd:simpleType>
        <xsd:restriction base="dms:Text">
          <xsd:maxLength value="255"/>
        </xsd:restriction>
      </xsd:simpleType>
    </xsd:element>
    <xsd:element name="Vertrouwelijkheid" ma:index="28" nillable="true" ma:displayName="Vertrouwelijkheid" ma:default="Kabinet" ma:hidden="true" ma:internalName="Vertrouwelijkheid" ma:readOnly="true">
      <xsd:simpleType>
        <xsd:restriction base="dms:Choice">
          <xsd:enumeration value="Kabinet"/>
          <xsd:enumeration value="Dienst"/>
          <xsd:enumeration value="OA"/>
        </xsd:restriction>
      </xsd:simpleType>
    </xsd:element>
    <xsd:element name="OrigineleLocatie" ma:index="29" nillable="true" ma:displayName="Originele locatie" ma:hidden="true" ma:internalName="OrigineleLocatie"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0a158-e83d-4ca8-a1ab-448c5bb1d0f2" elementFormDefault="qualified">
    <xsd:import namespace="http://schemas.microsoft.com/office/2006/documentManagement/types"/>
    <xsd:import namespace="http://schemas.microsoft.com/office/infopath/2007/PartnerControls"/>
    <xsd:element name="ProjectstatusTaxHTField0" ma:index="13" nillable="true" ma:taxonomy="true" ma:internalName="ProjectstatusTaxHTField0" ma:taxonomyFieldName="Projectstatus" ma:displayName="Projectstatus" ma:default="" ma:fieldId="{4a573e9b-f617-45bc-aff4-43595c27f46b}" ma:sspId="5ba3d923-a9a6-4547-b610-abfb6abe859f" ma:termSetId="a1c6598e-9873-4034-b801-0dc391af5038" ma:anchorId="00000000-0000-0000-0000-000000000000" ma:open="true" ma:isKeyword="false">
      <xsd:complexType>
        <xsd:sequence>
          <xsd:element ref="pc:Terms" minOccurs="0" maxOccurs="1"/>
        </xsd:sequence>
      </xsd:complexType>
    </xsd:element>
    <xsd:element name="ProjectlocatieTaxHTField0" ma:index="15" nillable="true" ma:taxonomy="true" ma:internalName="ProjectlocatieTaxHTField0" ma:taxonomyFieldName="Projectlocatie" ma:displayName="Projectlocatie" ma:default="" ma:fieldId="{39368a46-06d3-4dbf-b58c-8837d3058081}" ma:sspId="5ba3d923-a9a6-4547-b610-abfb6abe859f" ma:termSetId="36384af0-d68f-4fa7-b6b2-396c82d83e6f" ma:anchorId="00000000-0000-0000-0000-000000000000" ma:open="true" ma:isKeyword="false">
      <xsd:complexType>
        <xsd:sequence>
          <xsd:element ref="pc:Terms" minOccurs="0" maxOccurs="1"/>
        </xsd:sequence>
      </xsd:complexType>
    </xsd:element>
    <xsd:element name="OpdrachtgeverTaxHTField0" ma:index="17" nillable="true" ma:taxonomy="true" ma:internalName="OpdrachtgeverTaxHTField0" ma:taxonomyFieldName="Opdrachtgever" ma:displayName="Opdrachtgever" ma:default="" ma:fieldId="{afecdcc8-8bc1-4d21-808c-efaf9aefb93a}" ma:sspId="5ba3d923-a9a6-4547-b610-abfb6abe859f" ma:termSetId="8e89c81b-4a81-4f22-8490-a554c100ae4a" ma:anchorId="00000000-0000-0000-0000-000000000000" ma:open="true" ma:isKeyword="false">
      <xsd:complexType>
        <xsd:sequence>
          <xsd:element ref="pc:Terms" minOccurs="0" maxOccurs="1"/>
        </xsd:sequence>
      </xsd:complexType>
    </xsd:element>
    <xsd:element name="TrefwoordenTaxHTField0" ma:index="21" nillable="true" ma:taxonomy="true" ma:internalName="TrefwoordenTaxHTField0" ma:taxonomyFieldName="Trefwoorden" ma:displayName="Trefwoorden" ma:readOnly="false" ma:default="" ma:fieldId="{4d86b227-9a7d-47ec-aa33-5fa551668e06}" ma:sspId="00000000-0000-0000-0000-000000000000" ma:termSetId="00000000-0000-0000-0000-000000000000" ma:anchorId="00000000-0000-0000-0000-000000000000" ma:open="true" ma:isKeyword="false">
      <xsd:complexType>
        <xsd:sequence>
          <xsd:element ref="pc:Terms" minOccurs="0" maxOccurs="1"/>
        </xsd:sequence>
      </xsd:complexType>
    </xsd:element>
    <xsd:element name="DienstTaxHTField0" ma:index="23" nillable="true" ma:taxonomy="true" ma:internalName="DienstTaxHTField0" ma:taxonomyFieldName="Dienst" ma:displayName="Dienst" ma:readOnly="true" ma:default="1;#DRO|12a85342-6122-41a5-ba27-fd9d999223bd" ma:fieldId="{c86c3b65-f545-4948-88a2-f14bb7ad1262}" ma:sspId="5ba3d923-a9a6-4547-b610-abfb6abe859f" ma:termSetId="b1fe16a3-2845-4149-8304-87e57fe8824c" ma:anchorId="00000000-0000-0000-0000-000000000000" ma:open="true" ma:isKeyword="false">
      <xsd:complexType>
        <xsd:sequence>
          <xsd:element ref="pc:Terms" minOccurs="0" maxOccurs="1"/>
        </xsd:sequence>
      </xsd:complexType>
    </xsd:element>
    <xsd:element name="IngestuurdDoor" ma:index="26" nillable="true" ma:displayName="Ingestuurd door" ma:hidden="true" ma:internalName="IngestuurdDo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gestuurdOp" ma:index="27" nillable="true" ma:displayName="Ingestuurd op" ma:format="DateTime" ma:hidden="true" ma:internalName="IngestuurdOp"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ojectstatusTaxHTField0 xmlns="c240a158-e83d-4ca8-a1ab-448c5bb1d0f2">Uitvoering|1eb6ffa3-a42e-4f74-9f57-2efb66df5a97</ProjectstatusTaxHTField0>
    <Projectnaam xmlns="d89e6b0f-8492-4ef2-98aa-3cbcb5f453d1">Transform</Projectnaam>
    <Eigen_x0020_trefwoorden xmlns="d246cb44-9db7-4a82-a63c-1be6b70f724c">
      <Value xmlns="d246cb44-9db7-4a82-a63c-1be6b70f724c">12</Value>
    </Eigen_x0020_trefwoorden>
    <Projectnummer xmlns="d89e6b0f-8492-4ef2-98aa-3cbcb5f453d1" xsi:nil="true"/>
    <ProjectlocatieTaxHTField0 xmlns="c240a158-e83d-4ca8-a1ab-448c5bb1d0f2">Europees|10ea444f-1b79-4df9-b861-d2a762fb182c</ProjectlocatieTaxHTField0>
    <TrefwoordenTaxHTField0 xmlns="c240a158-e83d-4ca8-a1ab-448c5bb1d0f2" xsi:nil="true"/>
    <Projectomschrijving xmlns="d89e6b0f-8492-4ef2-98aa-3cbcb5f453d1">Transform</Projectomschrijving>
    <TaxCatchAll xmlns="d246cb44-9db7-4a82-a63c-1be6b70f724c"/>
    <DocumentlabelDROTaxHTField0 xmlns="d246cb44-9db7-4a82-a63c-1be6b70f724c">Producten|2a79e322-810d-4187-be0a-d67de11fcaf2</DocumentlabelDROTaxHTField0>
    <Stafcategorie xmlns="d246cb44-9db7-4a82-a63c-1be6b70f724c" xsi:nil="true"/>
    <OpdrachtgeverTaxHTField0 xmlns="c240a158-e83d-4ca8-a1ab-448c5bb1d0f2">Bestuursdienst Amsterdam|25deb843-0d2a-42c6-b59a-8e57c88c085b</OpdrachtgeverTaxHTField0>
  </documentManagement>
</p:properties>
</file>

<file path=customXml/itemProps1.xml><?xml version="1.0" encoding="utf-8"?>
<ds:datastoreItem xmlns:ds="http://schemas.openxmlformats.org/officeDocument/2006/customXml" ds:itemID="{4255B87E-F0D3-40B8-892F-3CAAD474B25E}">
  <ds:schemaRefs>
    <ds:schemaRef ds:uri="http://schemas.microsoft.com/sharepoint/v3/contenttype/forms"/>
  </ds:schemaRefs>
</ds:datastoreItem>
</file>

<file path=customXml/itemProps2.xml><?xml version="1.0" encoding="utf-8"?>
<ds:datastoreItem xmlns:ds="http://schemas.openxmlformats.org/officeDocument/2006/customXml" ds:itemID="{B824081C-BFF7-4AA7-81F4-3FDD39492489}">
  <ds:schemaRefs>
    <ds:schemaRef ds:uri="Microsoft.SharePoint.Taxonomy.ContentTypeSync"/>
  </ds:schemaRefs>
</ds:datastoreItem>
</file>

<file path=customXml/itemProps3.xml><?xml version="1.0" encoding="utf-8"?>
<ds:datastoreItem xmlns:ds="http://schemas.openxmlformats.org/officeDocument/2006/customXml" ds:itemID="{9BA1605D-2F2F-4BAA-8007-354A2FC8EC05}">
  <ds:schemaRefs>
    <ds:schemaRef ds:uri="http://schemas.microsoft.com/office/2006/metadata/customXsn"/>
  </ds:schemaRefs>
</ds:datastoreItem>
</file>

<file path=customXml/itemProps4.xml><?xml version="1.0" encoding="utf-8"?>
<ds:datastoreItem xmlns:ds="http://schemas.openxmlformats.org/officeDocument/2006/customXml" ds:itemID="{036684EC-E520-2148-B027-5443A278F220}">
  <ds:schemaRefs>
    <ds:schemaRef ds:uri="http://schemas.openxmlformats.org/officeDocument/2006/bibliography"/>
  </ds:schemaRefs>
</ds:datastoreItem>
</file>

<file path=customXml/itemProps5.xml><?xml version="1.0" encoding="utf-8"?>
<ds:datastoreItem xmlns:ds="http://schemas.openxmlformats.org/officeDocument/2006/customXml" ds:itemID="{D80E6B98-1FF3-4EA4-BFF3-2D53D897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6cb44-9db7-4a82-a63c-1be6b70f724c"/>
    <ds:schemaRef ds:uri="d89e6b0f-8492-4ef2-98aa-3cbcb5f453d1"/>
    <ds:schemaRef ds:uri="c240a158-e83d-4ca8-a1ab-448c5bb1d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D0CBA7-F9A4-4793-8A86-48875D0FF57C}">
  <ds:schemaRefs>
    <ds:schemaRef ds:uri="http://schemas.microsoft.com/office/2006/metadata/properties"/>
    <ds:schemaRef ds:uri="c240a158-e83d-4ca8-a1ab-448c5bb1d0f2"/>
    <ds:schemaRef ds:uri="d89e6b0f-8492-4ef2-98aa-3cbcb5f453d1"/>
    <ds:schemaRef ds:uri="d246cb44-9db7-4a82-a63c-1be6b70f724c"/>
  </ds:schemaRefs>
</ds:datastoreItem>
</file>

<file path=docProps/app.xml><?xml version="1.0" encoding="utf-8"?>
<Properties xmlns="http://schemas.openxmlformats.org/officeDocument/2006/extended-properties" xmlns:vt="http://schemas.openxmlformats.org/officeDocument/2006/docPropsVTypes">
  <Template>Transform Report Template</Template>
  <TotalTime>0</TotalTime>
  <Pages>12</Pages>
  <Words>1693</Words>
  <Characters>9162</Characters>
  <Application>Microsoft Office Word</Application>
  <DocSecurity>4</DocSecurity>
  <Lines>76</Lines>
  <Paragraphs>21</Paragraphs>
  <ScaleCrop>false</ScaleCrop>
  <HeadingPairs>
    <vt:vector size="4" baseType="variant">
      <vt:variant>
        <vt:lpstr>Titel</vt:lpstr>
      </vt:variant>
      <vt:variant>
        <vt:i4>1</vt:i4>
      </vt:variant>
      <vt:variant>
        <vt:lpstr>Überschriften</vt:lpstr>
      </vt:variant>
      <vt:variant>
        <vt:i4>28</vt:i4>
      </vt:variant>
    </vt:vector>
  </HeadingPairs>
  <TitlesOfParts>
    <vt:vector size="29" baseType="lpstr">
      <vt:lpstr/>
      <vt:lpstr/>
      <vt:lpstr/>
      <vt:lpstr/>
      <vt:lpstr/>
      <vt:lpstr>How to Make an Implementation Plan</vt:lpstr>
      <vt:lpstr>    1 	Introduction</vt:lpstr>
      <vt:lpstr>        1.1	The purpose of TRANSFORM Implementation Plans – The task of WP4</vt:lpstr>
      <vt:lpstr>        1.2 	Definition of Implementation Plans</vt:lpstr>
      <vt:lpstr>        1.3	Differences in focus and actual phase of Implementation</vt:lpstr>
      <vt:lpstr>        1.5	Potential Key considerations and problem statements – the discussion so far </vt:lpstr>
      <vt:lpstr>    2 	Results from the survey on status and focus of Smart Urban Labs – a first app</vt:lpstr>
      <vt:lpstr>        2.1	Characterization of the 7 SULs </vt:lpstr>
      <vt:lpstr>        2.2	Development status and IP perspectives in the 7 SULs </vt:lpstr>
      <vt:lpstr>        2.3	Variation of planning and implementation phases in the SULs </vt:lpstr>
      <vt:lpstr>        2.4	Thematic focus and priority issues in the SULs </vt:lpstr>
      <vt:lpstr>    </vt:lpstr>
      <vt:lpstr>    </vt:lpstr>
      <vt:lpstr>    </vt:lpstr>
      <vt:lpstr>    </vt:lpstr>
      <vt:lpstr>    </vt:lpstr>
      <vt:lpstr>    </vt:lpstr>
      <vt:lpstr>    Draft Outline Implementation Plan  for SUL [XYZ]  in [city xyz]</vt:lpstr>
      <vt:lpstr>        1 Background and context information on the SUL and the city</vt:lpstr>
      <vt:lpstr>        2 Development process (so far)</vt:lpstr>
      <vt:lpstr>        3 Status of the energy system and related topics</vt:lpstr>
      <vt:lpstr>        4 Overall development vision, objectives and targets, future organization and m</vt:lpstr>
      <vt:lpstr>        5  Implementation measures, key actors for future realization</vt:lpstr>
      <vt:lpstr>        6  Reflection – preliminary assessment</vt:lpstr>
    </vt:vector>
  </TitlesOfParts>
  <Company>Dienst Ruimtelijke Ordening</Company>
  <LinksUpToDate>false</LinksUpToDate>
  <CharactersWithSpaces>10834</CharactersWithSpaces>
  <SharedDoc>false</SharedDoc>
  <HLinks>
    <vt:vector size="114" baseType="variant">
      <vt:variant>
        <vt:i4>2621556</vt:i4>
      </vt:variant>
      <vt:variant>
        <vt:i4>111</vt:i4>
      </vt:variant>
      <vt:variant>
        <vt:i4>0</vt:i4>
      </vt:variant>
      <vt:variant>
        <vt:i4>5</vt:i4>
      </vt:variant>
      <vt:variant>
        <vt:lpwstr>http://www.aspern-seestadt.at/</vt:lpwstr>
      </vt:variant>
      <vt:variant>
        <vt:lpwstr/>
      </vt:variant>
      <vt:variant>
        <vt:i4>1900593</vt:i4>
      </vt:variant>
      <vt:variant>
        <vt:i4>104</vt:i4>
      </vt:variant>
      <vt:variant>
        <vt:i4>0</vt:i4>
      </vt:variant>
      <vt:variant>
        <vt:i4>5</vt:i4>
      </vt:variant>
      <vt:variant>
        <vt:lpwstr/>
      </vt:variant>
      <vt:variant>
        <vt:lpwstr>_Toc360719326</vt:lpwstr>
      </vt:variant>
      <vt:variant>
        <vt:i4>1900593</vt:i4>
      </vt:variant>
      <vt:variant>
        <vt:i4>98</vt:i4>
      </vt:variant>
      <vt:variant>
        <vt:i4>0</vt:i4>
      </vt:variant>
      <vt:variant>
        <vt:i4>5</vt:i4>
      </vt:variant>
      <vt:variant>
        <vt:lpwstr/>
      </vt:variant>
      <vt:variant>
        <vt:lpwstr>_Toc360719325</vt:lpwstr>
      </vt:variant>
      <vt:variant>
        <vt:i4>1900593</vt:i4>
      </vt:variant>
      <vt:variant>
        <vt:i4>92</vt:i4>
      </vt:variant>
      <vt:variant>
        <vt:i4>0</vt:i4>
      </vt:variant>
      <vt:variant>
        <vt:i4>5</vt:i4>
      </vt:variant>
      <vt:variant>
        <vt:lpwstr/>
      </vt:variant>
      <vt:variant>
        <vt:lpwstr>_Toc360719324</vt:lpwstr>
      </vt:variant>
      <vt:variant>
        <vt:i4>1900593</vt:i4>
      </vt:variant>
      <vt:variant>
        <vt:i4>86</vt:i4>
      </vt:variant>
      <vt:variant>
        <vt:i4>0</vt:i4>
      </vt:variant>
      <vt:variant>
        <vt:i4>5</vt:i4>
      </vt:variant>
      <vt:variant>
        <vt:lpwstr/>
      </vt:variant>
      <vt:variant>
        <vt:lpwstr>_Toc360719323</vt:lpwstr>
      </vt:variant>
      <vt:variant>
        <vt:i4>1900593</vt:i4>
      </vt:variant>
      <vt:variant>
        <vt:i4>80</vt:i4>
      </vt:variant>
      <vt:variant>
        <vt:i4>0</vt:i4>
      </vt:variant>
      <vt:variant>
        <vt:i4>5</vt:i4>
      </vt:variant>
      <vt:variant>
        <vt:lpwstr/>
      </vt:variant>
      <vt:variant>
        <vt:lpwstr>_Toc360719322</vt:lpwstr>
      </vt:variant>
      <vt:variant>
        <vt:i4>1900593</vt:i4>
      </vt:variant>
      <vt:variant>
        <vt:i4>74</vt:i4>
      </vt:variant>
      <vt:variant>
        <vt:i4>0</vt:i4>
      </vt:variant>
      <vt:variant>
        <vt:i4>5</vt:i4>
      </vt:variant>
      <vt:variant>
        <vt:lpwstr/>
      </vt:variant>
      <vt:variant>
        <vt:lpwstr>_Toc360719321</vt:lpwstr>
      </vt:variant>
      <vt:variant>
        <vt:i4>1900593</vt:i4>
      </vt:variant>
      <vt:variant>
        <vt:i4>68</vt:i4>
      </vt:variant>
      <vt:variant>
        <vt:i4>0</vt:i4>
      </vt:variant>
      <vt:variant>
        <vt:i4>5</vt:i4>
      </vt:variant>
      <vt:variant>
        <vt:lpwstr/>
      </vt:variant>
      <vt:variant>
        <vt:lpwstr>_Toc360719320</vt:lpwstr>
      </vt:variant>
      <vt:variant>
        <vt:i4>1966129</vt:i4>
      </vt:variant>
      <vt:variant>
        <vt:i4>62</vt:i4>
      </vt:variant>
      <vt:variant>
        <vt:i4>0</vt:i4>
      </vt:variant>
      <vt:variant>
        <vt:i4>5</vt:i4>
      </vt:variant>
      <vt:variant>
        <vt:lpwstr/>
      </vt:variant>
      <vt:variant>
        <vt:lpwstr>_Toc360719319</vt:lpwstr>
      </vt:variant>
      <vt:variant>
        <vt:i4>1966129</vt:i4>
      </vt:variant>
      <vt:variant>
        <vt:i4>56</vt:i4>
      </vt:variant>
      <vt:variant>
        <vt:i4>0</vt:i4>
      </vt:variant>
      <vt:variant>
        <vt:i4>5</vt:i4>
      </vt:variant>
      <vt:variant>
        <vt:lpwstr/>
      </vt:variant>
      <vt:variant>
        <vt:lpwstr>_Toc360719318</vt:lpwstr>
      </vt:variant>
      <vt:variant>
        <vt:i4>1966129</vt:i4>
      </vt:variant>
      <vt:variant>
        <vt:i4>50</vt:i4>
      </vt:variant>
      <vt:variant>
        <vt:i4>0</vt:i4>
      </vt:variant>
      <vt:variant>
        <vt:i4>5</vt:i4>
      </vt:variant>
      <vt:variant>
        <vt:lpwstr/>
      </vt:variant>
      <vt:variant>
        <vt:lpwstr>_Toc360719317</vt:lpwstr>
      </vt:variant>
      <vt:variant>
        <vt:i4>1966129</vt:i4>
      </vt:variant>
      <vt:variant>
        <vt:i4>44</vt:i4>
      </vt:variant>
      <vt:variant>
        <vt:i4>0</vt:i4>
      </vt:variant>
      <vt:variant>
        <vt:i4>5</vt:i4>
      </vt:variant>
      <vt:variant>
        <vt:lpwstr/>
      </vt:variant>
      <vt:variant>
        <vt:lpwstr>_Toc360719316</vt:lpwstr>
      </vt:variant>
      <vt:variant>
        <vt:i4>1966129</vt:i4>
      </vt:variant>
      <vt:variant>
        <vt:i4>38</vt:i4>
      </vt:variant>
      <vt:variant>
        <vt:i4>0</vt:i4>
      </vt:variant>
      <vt:variant>
        <vt:i4>5</vt:i4>
      </vt:variant>
      <vt:variant>
        <vt:lpwstr/>
      </vt:variant>
      <vt:variant>
        <vt:lpwstr>_Toc360719315</vt:lpwstr>
      </vt:variant>
      <vt:variant>
        <vt:i4>1966129</vt:i4>
      </vt:variant>
      <vt:variant>
        <vt:i4>32</vt:i4>
      </vt:variant>
      <vt:variant>
        <vt:i4>0</vt:i4>
      </vt:variant>
      <vt:variant>
        <vt:i4>5</vt:i4>
      </vt:variant>
      <vt:variant>
        <vt:lpwstr/>
      </vt:variant>
      <vt:variant>
        <vt:lpwstr>_Toc360719314</vt:lpwstr>
      </vt:variant>
      <vt:variant>
        <vt:i4>1966129</vt:i4>
      </vt:variant>
      <vt:variant>
        <vt:i4>26</vt:i4>
      </vt:variant>
      <vt:variant>
        <vt:i4>0</vt:i4>
      </vt:variant>
      <vt:variant>
        <vt:i4>5</vt:i4>
      </vt:variant>
      <vt:variant>
        <vt:lpwstr/>
      </vt:variant>
      <vt:variant>
        <vt:lpwstr>_Toc360719313</vt:lpwstr>
      </vt:variant>
      <vt:variant>
        <vt:i4>1966129</vt:i4>
      </vt:variant>
      <vt:variant>
        <vt:i4>20</vt:i4>
      </vt:variant>
      <vt:variant>
        <vt:i4>0</vt:i4>
      </vt:variant>
      <vt:variant>
        <vt:i4>5</vt:i4>
      </vt:variant>
      <vt:variant>
        <vt:lpwstr/>
      </vt:variant>
      <vt:variant>
        <vt:lpwstr>_Toc360719312</vt:lpwstr>
      </vt:variant>
      <vt:variant>
        <vt:i4>1966129</vt:i4>
      </vt:variant>
      <vt:variant>
        <vt:i4>14</vt:i4>
      </vt:variant>
      <vt:variant>
        <vt:i4>0</vt:i4>
      </vt:variant>
      <vt:variant>
        <vt:i4>5</vt:i4>
      </vt:variant>
      <vt:variant>
        <vt:lpwstr/>
      </vt:variant>
      <vt:variant>
        <vt:lpwstr>_Toc360719311</vt:lpwstr>
      </vt:variant>
      <vt:variant>
        <vt:i4>1966129</vt:i4>
      </vt:variant>
      <vt:variant>
        <vt:i4>8</vt:i4>
      </vt:variant>
      <vt:variant>
        <vt:i4>0</vt:i4>
      </vt:variant>
      <vt:variant>
        <vt:i4>5</vt:i4>
      </vt:variant>
      <vt:variant>
        <vt:lpwstr/>
      </vt:variant>
      <vt:variant>
        <vt:lpwstr>_Toc360719310</vt:lpwstr>
      </vt:variant>
      <vt:variant>
        <vt:i4>2031665</vt:i4>
      </vt:variant>
      <vt:variant>
        <vt:i4>2</vt:i4>
      </vt:variant>
      <vt:variant>
        <vt:i4>0</vt:i4>
      </vt:variant>
      <vt:variant>
        <vt:i4>5</vt:i4>
      </vt:variant>
      <vt:variant>
        <vt:lpwstr/>
      </vt:variant>
      <vt:variant>
        <vt:lpwstr>_Toc360719309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Mollay</dc:creator>
  <cp:lastModifiedBy>B423755</cp:lastModifiedBy>
  <cp:revision>2</cp:revision>
  <cp:lastPrinted>2013-07-04T10:57:00Z</cp:lastPrinted>
  <dcterms:created xsi:type="dcterms:W3CDTF">2015-03-27T13:42:00Z</dcterms:created>
  <dcterms:modified xsi:type="dcterms:W3CDTF">2015-03-27T13:42:00Z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0x01010095A4E877CE0B46D2A7313EC9F0A6F0D40900CE7DA76CF94B2D4593EBDB3CF6E62670</vt:lpwstr>
  </property>
  <property fmtid="{D5CDD505-2E9C-101B-9397-08002B2CF9AE}" pid="3" name="_AdHocReviewCycleID">
    <vt:i4>-966112335</vt:i4>
  </property>
  <property fmtid="{D5CDD505-2E9C-101B-9397-08002B2CF9AE}" pid="4" name="_NewReviewCycle">
    <vt:lpwstr/>
  </property>
  <property fmtid="{D5CDD505-2E9C-101B-9397-08002B2CF9AE}" pid="5" name="_EmailSubject">
    <vt:lpwstr>Documents Part 2</vt:lpwstr>
  </property>
  <property fmtid="{D5CDD505-2E9C-101B-9397-08002B2CF9AE}" pid="6" name="_AuthorEmail">
    <vt:lpwstr>kurt.m.hofmann@siemens.com</vt:lpwstr>
  </property>
  <property fmtid="{D5CDD505-2E9C-101B-9397-08002B2CF9AE}" pid="7" name="_AuthorEmailDisplayName">
    <vt:lpwstr>Hofmann, Kurt</vt:lpwstr>
  </property>
</Properties>
</file>